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5" w:rsidRPr="00815D43" w:rsidRDefault="00530F83" w:rsidP="00E44C94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Segoe UI Black" w:hAnsi="Segoe UI Black"/>
          <w:b/>
          <w:bCs/>
          <w:noProof/>
          <w:color w:val="FF0000" w:themeColor="accent2"/>
          <w:sz w:val="44"/>
          <w:szCs w:val="44"/>
          <w:lang w:bidi="tr-TR"/>
        </w:rPr>
      </w:pPr>
      <w:r w:rsidRPr="00815D43">
        <w:rPr>
          <w:rFonts w:ascii="Segoe UI Black" w:hAnsi="Segoe UI Black"/>
          <w:b/>
          <w:bCs/>
          <w:noProof/>
          <w:color w:val="FF0000" w:themeColor="accent2"/>
          <w:sz w:val="44"/>
          <w:szCs w:val="44"/>
          <w:lang w:bidi="tr-TR"/>
        </w:rPr>
        <w:t>FİNANSAL STAND-UP</w:t>
      </w:r>
    </w:p>
    <w:p w:rsidR="00530F83" w:rsidRPr="00B348A6" w:rsidRDefault="00530F83" w:rsidP="00E44C94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bidi="tr-TR"/>
        </w:rPr>
      </w:pPr>
      <w:r w:rsidRPr="00B348A6"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bidi="tr-TR"/>
        </w:rPr>
        <w:t xml:space="preserve">(45 yıllık </w:t>
      </w:r>
      <w:r w:rsidR="00A91032" w:rsidRPr="00B348A6"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bidi="tr-TR"/>
        </w:rPr>
        <w:t xml:space="preserve">icrada </w:t>
      </w:r>
      <w:r w:rsidR="00F344DA" w:rsidRPr="00B348A6"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bidi="tr-TR"/>
        </w:rPr>
        <w:t xml:space="preserve">yaşanmış </w:t>
      </w:r>
      <w:r w:rsidRPr="00B348A6"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bidi="tr-TR"/>
        </w:rPr>
        <w:t>finansal bilgi birikimi aktarımı)</w:t>
      </w:r>
    </w:p>
    <w:p w:rsidR="00530F83" w:rsidRDefault="00530F83" w:rsidP="00E44C94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Segoe UI Black" w:hAnsi="Segoe UI Black"/>
          <w:b/>
          <w:bCs/>
          <w:noProof/>
          <w:color w:val="538135" w:themeColor="accent6" w:themeShade="BF"/>
          <w:sz w:val="28"/>
          <w:szCs w:val="28"/>
          <w:lang w:bidi="tr-TR"/>
        </w:rPr>
      </w:pPr>
      <w:r w:rsidRPr="00815D43">
        <w:rPr>
          <w:rFonts w:ascii="Segoe UI Black" w:hAnsi="Segoe UI Black"/>
          <w:b/>
          <w:bCs/>
          <w:noProof/>
          <w:color w:val="538135" w:themeColor="accent6" w:themeShade="BF"/>
          <w:sz w:val="28"/>
          <w:szCs w:val="28"/>
          <w:lang w:bidi="tr-TR"/>
        </w:rPr>
        <w:t>CİHANGİR SANİN</w:t>
      </w:r>
    </w:p>
    <w:p w:rsidR="00A52F47" w:rsidRDefault="00A52F47" w:rsidP="00E44C94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Arial Narrow" w:hAnsi="Arial Narrow"/>
          <w:b/>
          <w:bCs/>
          <w:noProof/>
          <w:color w:val="000000" w:themeColor="text1"/>
          <w:sz w:val="20"/>
          <w:szCs w:val="20"/>
          <w:lang w:bidi="tr-TR"/>
        </w:rPr>
      </w:pPr>
      <w:r w:rsidRPr="00A52F47">
        <w:rPr>
          <w:rFonts w:ascii="Arial Narrow" w:hAnsi="Arial Narrow"/>
          <w:b/>
          <w:bCs/>
          <w:noProof/>
          <w:color w:val="000000" w:themeColor="text1"/>
          <w:sz w:val="20"/>
          <w:szCs w:val="20"/>
          <w:lang w:bidi="tr-TR"/>
        </w:rPr>
        <w:t>Kuruluşu: 1975  -  Ticaret Sicil No: 481295</w:t>
      </w:r>
    </w:p>
    <w:p w:rsidR="006C560C" w:rsidRDefault="006C560C" w:rsidP="00E44C94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Arial Narrow" w:hAnsi="Arial Narrow"/>
          <w:b/>
          <w:bCs/>
          <w:noProof/>
          <w:color w:val="000000" w:themeColor="text1"/>
          <w:sz w:val="20"/>
          <w:szCs w:val="20"/>
          <w:lang w:bidi="tr-TR"/>
        </w:rPr>
      </w:pPr>
    </w:p>
    <w:p w:rsidR="006C560C" w:rsidRPr="006C560C" w:rsidRDefault="006C560C" w:rsidP="00E44C94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bidi="tr-TR"/>
        </w:rPr>
      </w:pPr>
      <w:r w:rsidRPr="006C560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bidi="tr-TR"/>
        </w:rPr>
        <w:t>0532 275 14 70    -   cihangirsanin@finansalanaliz1975.com   -   www.finansal-analiz.com</w:t>
      </w:r>
    </w:p>
    <w:p w:rsidR="00815D43" w:rsidRPr="006C560C" w:rsidRDefault="00137C29" w:rsidP="00137C29">
      <w:pPr>
        <w:pStyle w:val="Balk1"/>
        <w:jc w:val="center"/>
        <w:rPr>
          <w:rFonts w:ascii="Arial Narrow" w:hAnsi="Arial Narrow"/>
          <w:b/>
          <w:bCs/>
          <w:i/>
          <w:noProof/>
          <w:color w:val="FF0000"/>
          <w:sz w:val="20"/>
          <w:szCs w:val="20"/>
          <w:u w:val="single"/>
        </w:rPr>
      </w:pPr>
      <w:bookmarkStart w:id="0" w:name="_Hlk487785372"/>
      <w:bookmarkEnd w:id="0"/>
      <w:r w:rsidRPr="006C560C">
        <w:rPr>
          <w:rFonts w:ascii="Arial Narrow" w:hAnsi="Arial Narrow"/>
          <w:b/>
          <w:bCs/>
          <w:i/>
          <w:noProof/>
          <w:color w:val="FF0000"/>
          <w:sz w:val="20"/>
          <w:szCs w:val="20"/>
          <w:u w:val="single"/>
        </w:rPr>
        <w:t>Tecrübeli biriyle yapılan tek bir sohbet, yıllarca aldığın eğitimden daha değerli olabilir.</w:t>
      </w:r>
    </w:p>
    <w:p w:rsidR="00815D43" w:rsidRPr="006C560C" w:rsidRDefault="00815D43">
      <w:pPr>
        <w:pStyle w:val="Balk1"/>
        <w:rPr>
          <w:rFonts w:ascii="Segoe UI Black" w:hAnsi="Segoe UI Black"/>
          <w:b/>
          <w:bCs/>
          <w:noProof/>
          <w:color w:val="FF0000"/>
          <w:sz w:val="20"/>
          <w:szCs w:val="20"/>
        </w:rPr>
      </w:pPr>
    </w:p>
    <w:p w:rsidR="005C6D45" w:rsidRPr="006F2045" w:rsidRDefault="00530F83">
      <w:pPr>
        <w:pStyle w:val="Balk1"/>
        <w:rPr>
          <w:rFonts w:ascii="Segoe UI Black" w:hAnsi="Segoe UI Black"/>
          <w:b/>
          <w:bCs/>
          <w:noProof/>
          <w:sz w:val="20"/>
          <w:szCs w:val="20"/>
        </w:rPr>
      </w:pPr>
      <w:r w:rsidRPr="006F2045">
        <w:rPr>
          <w:rFonts w:ascii="Segoe UI Black" w:hAnsi="Segoe UI Black"/>
          <w:b/>
          <w:bCs/>
          <w:noProof/>
          <w:sz w:val="20"/>
          <w:szCs w:val="20"/>
        </w:rPr>
        <w:t>AMAÇ</w:t>
      </w:r>
      <w:r w:rsidR="006C560C">
        <w:rPr>
          <w:rFonts w:ascii="Segoe UI Black" w:hAnsi="Segoe UI Black"/>
          <w:b/>
          <w:bCs/>
          <w:noProof/>
          <w:sz w:val="20"/>
          <w:szCs w:val="20"/>
        </w:rPr>
        <w:t xml:space="preserve"> ve ÜCRETSİZ KİTAP HİZMETİMİZ</w:t>
      </w:r>
      <w:r w:rsidRPr="006F2045">
        <w:rPr>
          <w:rFonts w:ascii="Segoe UI Black" w:hAnsi="Segoe UI Black"/>
          <w:b/>
          <w:bCs/>
          <w:noProof/>
          <w:sz w:val="20"/>
          <w:szCs w:val="20"/>
        </w:rPr>
        <w:t>:</w:t>
      </w:r>
    </w:p>
    <w:p w:rsidR="006F2045" w:rsidRDefault="006F2045" w:rsidP="0071423D">
      <w:pPr>
        <w:pStyle w:val="pb"/>
        <w:spacing w:before="0" w:after="0" w:line="240" w:lineRule="exact"/>
        <w:jc w:val="both"/>
        <w:rPr>
          <w:rStyle w:val="pb1"/>
          <w:rFonts w:ascii="Helvetica" w:hAnsi="Helvetica"/>
          <w:bCs/>
          <w:color w:val="000000"/>
          <w:sz w:val="16"/>
          <w:szCs w:val="16"/>
        </w:rPr>
      </w:pPr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Cihangir SANİN</w:t>
      </w:r>
      <w:r w:rsidR="00C71C12">
        <w:rPr>
          <w:rStyle w:val="pb1"/>
          <w:rFonts w:ascii="Helvetica" w:hAnsi="Helvetica"/>
          <w:bCs/>
          <w:color w:val="000000"/>
          <w:sz w:val="16"/>
          <w:szCs w:val="16"/>
        </w:rPr>
        <w:t>; İ</w:t>
      </w:r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cra kurulu başkanlığı, yönetim kurulu finans</w:t>
      </w:r>
      <w:r w:rsidR="00C71C12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</w:t>
      </w:r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dan sorumlu üyesi görevlerini yaparken ve finansal danışmanlık hizmetleri verirken, bizzat yaşadığı ve çözdüğü finansal vakaları, kendisine has </w:t>
      </w:r>
      <w:proofErr w:type="spellStart"/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stand</w:t>
      </w:r>
      <w:proofErr w:type="spellEnd"/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-</w:t>
      </w:r>
      <w:proofErr w:type="spellStart"/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up</w:t>
      </w:r>
      <w:proofErr w:type="spellEnd"/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tekniği ile,</w:t>
      </w:r>
      <w:r w:rsidR="0071423D"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</w:t>
      </w:r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45 yılda yurt içi ve yurt dışı şirketlerden edindiği, </w:t>
      </w:r>
      <w:proofErr w:type="spellStart"/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entellektüel</w:t>
      </w:r>
      <w:proofErr w:type="spellEnd"/>
      <w:r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finansal kültür birikimini ve tecrübeler</w:t>
      </w:r>
      <w:r w:rsidR="003B2156"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ini katılımcılara </w:t>
      </w:r>
      <w:proofErr w:type="spellStart"/>
      <w:r w:rsidR="003B2156" w:rsidRPr="00020BFB">
        <w:rPr>
          <w:rStyle w:val="pb1"/>
          <w:rFonts w:ascii="Helvetica" w:hAnsi="Helvetica"/>
          <w:bCs/>
          <w:color w:val="000000"/>
          <w:sz w:val="16"/>
          <w:szCs w:val="16"/>
        </w:rPr>
        <w:t>interaktif</w:t>
      </w:r>
      <w:proofErr w:type="spellEnd"/>
      <w:r w:rsidR="003B2156"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olarak aktararak</w:t>
      </w:r>
      <w:r w:rsidR="00C71C12">
        <w:rPr>
          <w:rStyle w:val="pb1"/>
          <w:rFonts w:ascii="Helvetica" w:hAnsi="Helvetica"/>
          <w:bCs/>
          <w:color w:val="000000"/>
          <w:sz w:val="16"/>
          <w:szCs w:val="16"/>
        </w:rPr>
        <w:t>,</w:t>
      </w:r>
      <w:r w:rsidR="003B2156" w:rsidRPr="00020BFB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finansal vizyonlarına katkıda bulunm</w:t>
      </w:r>
      <w:r w:rsidR="00C71C12">
        <w:rPr>
          <w:rStyle w:val="pb1"/>
          <w:rFonts w:ascii="Helvetica" w:hAnsi="Helvetica"/>
          <w:bCs/>
          <w:color w:val="000000"/>
          <w:sz w:val="16"/>
          <w:szCs w:val="16"/>
        </w:rPr>
        <w:t>ayı amaçlamaktadır.</w:t>
      </w:r>
    </w:p>
    <w:p w:rsidR="006C560C" w:rsidRDefault="006C560C" w:rsidP="0071423D">
      <w:pPr>
        <w:pStyle w:val="pb"/>
        <w:spacing w:before="0" w:after="0" w:line="240" w:lineRule="exact"/>
        <w:jc w:val="both"/>
        <w:rPr>
          <w:rStyle w:val="pb1"/>
          <w:rFonts w:ascii="Helvetica" w:hAnsi="Helvetica"/>
          <w:bCs/>
          <w:color w:val="000000"/>
          <w:sz w:val="16"/>
          <w:szCs w:val="16"/>
        </w:rPr>
      </w:pPr>
    </w:p>
    <w:p w:rsidR="006C560C" w:rsidRPr="00636A67" w:rsidRDefault="006C560C" w:rsidP="0071423D">
      <w:pPr>
        <w:pStyle w:val="pb"/>
        <w:spacing w:before="0" w:after="0" w:line="240" w:lineRule="exact"/>
        <w:jc w:val="both"/>
        <w:rPr>
          <w:rStyle w:val="pb1"/>
          <w:rFonts w:ascii="Helvetica" w:hAnsi="Helvetica"/>
          <w:b/>
          <w:bCs/>
          <w:color w:val="000000"/>
          <w:sz w:val="16"/>
          <w:szCs w:val="16"/>
        </w:rPr>
      </w:pPr>
      <w:r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www.finansal-analiz.com   adlı sitemizin " Finansal Analiz Akademisi " başlığını </w:t>
      </w:r>
      <w:proofErr w:type="spellStart"/>
      <w:r>
        <w:rPr>
          <w:rStyle w:val="pb1"/>
          <w:rFonts w:ascii="Helvetica" w:hAnsi="Helvetica"/>
          <w:bCs/>
          <w:color w:val="000000"/>
          <w:sz w:val="16"/>
          <w:szCs w:val="16"/>
        </w:rPr>
        <w:t>tıklıyarak</w:t>
      </w:r>
      <w:proofErr w:type="spellEnd"/>
      <w:r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, Cihangir </w:t>
      </w:r>
      <w:proofErr w:type="spellStart"/>
      <w:r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bütün kitap ve çalışmalarını </w:t>
      </w:r>
      <w:proofErr w:type="spellStart"/>
      <w:r>
        <w:rPr>
          <w:rStyle w:val="pb1"/>
          <w:rFonts w:ascii="Helvetica" w:hAnsi="Helvetica"/>
          <w:bCs/>
          <w:color w:val="000000"/>
          <w:sz w:val="16"/>
          <w:szCs w:val="16"/>
        </w:rPr>
        <w:t>pdf</w:t>
      </w:r>
      <w:proofErr w:type="spellEnd"/>
      <w:r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formatında ücretsiz olarak indirebilirsiniz.</w:t>
      </w:r>
    </w:p>
    <w:p w:rsidR="005B0E19" w:rsidRPr="006F2045" w:rsidRDefault="00C71C12" w:rsidP="005B0E19">
      <w:pPr>
        <w:pStyle w:val="Balk1"/>
        <w:rPr>
          <w:rFonts w:ascii="Segoe UI Black" w:hAnsi="Segoe UI Black"/>
          <w:b/>
          <w:bCs/>
          <w:noProof/>
          <w:sz w:val="20"/>
          <w:szCs w:val="20"/>
        </w:rPr>
      </w:pPr>
      <w:bookmarkStart w:id="1" w:name="_Hlk87883729"/>
      <w:r>
        <w:rPr>
          <w:rFonts w:ascii="Segoe UI Black" w:hAnsi="Segoe UI Black"/>
          <w:b/>
          <w:bCs/>
          <w:noProof/>
          <w:sz w:val="20"/>
          <w:szCs w:val="20"/>
        </w:rPr>
        <w:t xml:space="preserve">YAŞANMIŞ </w:t>
      </w:r>
      <w:r w:rsidR="006C560C">
        <w:rPr>
          <w:rFonts w:ascii="Segoe UI Black" w:hAnsi="Segoe UI Black"/>
          <w:b/>
          <w:bCs/>
          <w:noProof/>
          <w:sz w:val="20"/>
          <w:szCs w:val="20"/>
        </w:rPr>
        <w:t xml:space="preserve"> FİNANSAL  </w:t>
      </w:r>
      <w:r>
        <w:rPr>
          <w:rFonts w:ascii="Segoe UI Black" w:hAnsi="Segoe UI Black"/>
          <w:b/>
          <w:bCs/>
          <w:noProof/>
          <w:sz w:val="20"/>
          <w:szCs w:val="20"/>
        </w:rPr>
        <w:t>VAKALAR</w:t>
      </w:r>
      <w:r w:rsidR="005B0E19">
        <w:rPr>
          <w:rFonts w:ascii="Segoe UI Black" w:hAnsi="Segoe UI Black"/>
          <w:b/>
          <w:bCs/>
          <w:noProof/>
          <w:sz w:val="20"/>
          <w:szCs w:val="20"/>
        </w:rPr>
        <w:t>:</w:t>
      </w:r>
    </w:p>
    <w:bookmarkEnd w:id="1"/>
    <w:p w:rsidR="005B0E19" w:rsidRPr="00020BFB" w:rsidRDefault="005B0E1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Yönetim kurulu başkanı babaya : Oğlunu kov</w:t>
      </w:r>
      <w:r w:rsidR="008963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Fizi</w:t>
      </w:r>
      <w:r w:rsidR="000833FF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bilite yaptırmayan </w:t>
      </w:r>
      <w:r w:rsidR="00C71E49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büyük </w:t>
      </w:r>
      <w:r w:rsidR="000833FF" w:rsidRPr="00020BFB">
        <w:rPr>
          <w:rFonts w:ascii="Helvetica" w:hAnsi="Helvetica"/>
          <w:bCs/>
          <w:color w:val="000000" w:themeColor="text1"/>
          <w:sz w:val="16"/>
          <w:szCs w:val="16"/>
        </w:rPr>
        <w:t>sanayici.</w:t>
      </w:r>
    </w:p>
    <w:p w:rsidR="009E1B29" w:rsidRPr="00020BFB" w:rsidRDefault="009E1B2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200.000 hata yapan yöneticiyi işe alan, Yönetim Kurulu Başkanı.</w:t>
      </w:r>
    </w:p>
    <w:p w:rsidR="00183A7B" w:rsidRPr="00020BFB" w:rsidRDefault="00183A7B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Dünyanın en büyük 25 şirketinin finansallarına bak, dünyanın nereye gittiğini öğren.</w:t>
      </w:r>
    </w:p>
    <w:p w:rsidR="00160C54" w:rsidRPr="00020BFB" w:rsidRDefault="00160C5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Bu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hipiyi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nerden buldun ? Gönder bunu: İşletme sermayesi ihtiyacını azaltan adam.</w:t>
      </w:r>
    </w:p>
    <w:p w:rsidR="006B3E3C" w:rsidRPr="00020BFB" w:rsidRDefault="006B3E3C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Hadi gidip şirketi batıralım.(Ekmek-Doğalgaz)- Deniz otobüsü/Yakıt</w:t>
      </w:r>
    </w:p>
    <w:p w:rsidR="003C0188" w:rsidRPr="00020BFB" w:rsidRDefault="003C0188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Bir şirkete genel müdür oldunuz. Sakın brifing almayın. İlk bakacağınız data ?</w:t>
      </w:r>
    </w:p>
    <w:p w:rsidR="00183A7B" w:rsidRPr="00020BFB" w:rsidRDefault="00183A7B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400.000 abone alın, bir maaş ikramiye vereceğim. -  4. Vakıf Han borsacısının vizyonu.</w:t>
      </w:r>
    </w:p>
    <w:p w:rsidR="003B4A4D" w:rsidRPr="00020BFB" w:rsidRDefault="003B4A4D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Bana finansçı bir genel müdür bulun.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Bana pazarlamacı bir genel müdür bulun.</w:t>
      </w:r>
    </w:p>
    <w:p w:rsidR="005B0E19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Şirket satın almada, golf oynayıp EBITDA şov yapan sanayici</w:t>
      </w:r>
      <w:r w:rsidR="00FD5263">
        <w:rPr>
          <w:rFonts w:ascii="Helvetica" w:hAnsi="Helvetica"/>
          <w:bCs/>
          <w:color w:val="000000" w:themeColor="text1"/>
          <w:sz w:val="16"/>
          <w:szCs w:val="16"/>
        </w:rPr>
        <w:t xml:space="preserve"> - Soğuk hava deposu.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Okumayın anlatın. Rakamlara rakam olarak bakmayın. Canlıdırlar konuşturun.</w:t>
      </w:r>
    </w:p>
    <w:p w:rsidR="00F27DF9" w:rsidRPr="00020BFB" w:rsidRDefault="00F27DF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Yıl 1975,Galatasaray Lisesi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anfisi</w:t>
      </w:r>
      <w:proofErr w:type="spellEnd"/>
      <w:r w:rsidR="00B26BB2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: Yaşananlar, bugünkü Borsa'nın temeli.</w:t>
      </w:r>
    </w:p>
    <w:p w:rsidR="00B34371" w:rsidRPr="00020BFB" w:rsidRDefault="00B34371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Genel kurul toplantısı: Hocam Siz ne diyorsunuz - Bedelsiz hisse. - Bank of Tokyo </w:t>
      </w:r>
    </w:p>
    <w:p w:rsidR="003C0188" w:rsidRPr="00020BFB" w:rsidRDefault="003C0188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İşletme sermayesi ihtiyacınızı her an güncelleyen bir sistem kurun.</w:t>
      </w:r>
      <w:r w:rsidR="00FD5263">
        <w:rPr>
          <w:rFonts w:ascii="Helvetica" w:hAnsi="Helvetica"/>
          <w:bCs/>
          <w:color w:val="000000" w:themeColor="text1"/>
          <w:sz w:val="16"/>
          <w:szCs w:val="16"/>
        </w:rPr>
        <w:t xml:space="preserve"> Kaybedilen ihale…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Hedeflerinizi simgele</w:t>
      </w:r>
      <w:r w:rsidR="00137C29" w:rsidRPr="00020BFB">
        <w:rPr>
          <w:rFonts w:ascii="Helvetica" w:hAnsi="Helvetica"/>
          <w:bCs/>
          <w:color w:val="000000" w:themeColor="text1"/>
          <w:sz w:val="16"/>
          <w:szCs w:val="16"/>
        </w:rPr>
        <w:t>ştirin: (66 ya bağlayalım – 1M2K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)</w:t>
      </w:r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Borsa başkanı - Çimento Fabrikaları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İki müdürlük var ki, profesyonellere bırakılmaz.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Yabancı ortak bulamazsa batar.</w:t>
      </w:r>
    </w:p>
    <w:p w:rsidR="002B3269" w:rsidRPr="00020BFB" w:rsidRDefault="00160C5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Entelektüel sermaye nasıl yapılır ?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="002B3269" w:rsidRPr="00020BFB">
        <w:rPr>
          <w:rFonts w:ascii="Helvetica" w:hAnsi="Helvetica"/>
          <w:bCs/>
          <w:color w:val="000000" w:themeColor="text1"/>
          <w:sz w:val="16"/>
          <w:szCs w:val="16"/>
        </w:rPr>
        <w:t>Koşu Takımı -</w:t>
      </w:r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Devlet şirketleri faaliyet raporu.</w:t>
      </w:r>
      <w:r w:rsidR="002B3269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</w:t>
      </w:r>
    </w:p>
    <w:p w:rsidR="00183A7B" w:rsidRPr="00020BFB" w:rsidRDefault="00183A7B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Finans profesörü: Finansal tabloları verdilerde almadık mı ? Bir cümle hayatınızı değiştirebilir.</w:t>
      </w:r>
    </w:p>
    <w:p w:rsidR="00160C54" w:rsidRPr="00020BFB" w:rsidRDefault="00160C5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Fiziki Sermaye - Entelektüel Sermaye: Hangisi döver ?</w:t>
      </w:r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Bir iki parametreyle karı bulun: Hava </w:t>
      </w:r>
    </w:p>
    <w:p w:rsidR="002B3269" w:rsidRPr="00020BFB" w:rsidRDefault="006B3E3C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Gel sohbet edelim:Sigortacı - Kabul etseydin, bu seninle son görüşmemiz olurdu.</w:t>
      </w:r>
    </w:p>
    <w:p w:rsidR="00694C93" w:rsidRPr="00020BFB" w:rsidRDefault="00694C93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Ürünlerimizi dünyaya pazarlayacak, yabancı bir ortak bulalım: Kur farkı - Amortisman.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Yağ ve tekstil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sanayiinden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çık.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Amerikan başkanının stratejik finansal müdahalesi.</w:t>
      </w:r>
    </w:p>
    <w:p w:rsidR="00E351F2" w:rsidRPr="00020BFB" w:rsidRDefault="00E351F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Alpler-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Miami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-Monte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Carlo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-Monako:Giremediği bir yer var orası neresi ?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Konserve fabrikası yönetim kurulu başkanlığını bırakmayan sanayici.</w:t>
      </w:r>
    </w:p>
    <w:p w:rsidR="003B4A4D" w:rsidRPr="00020BFB" w:rsidRDefault="009E1B2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Alaylı mı ? Kalaylı mı ?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="003B4A4D" w:rsidRPr="00020BFB">
        <w:rPr>
          <w:rFonts w:ascii="Helvetica" w:hAnsi="Helvetica"/>
          <w:bCs/>
          <w:color w:val="000000" w:themeColor="text1"/>
          <w:sz w:val="16"/>
          <w:szCs w:val="16"/>
        </w:rPr>
        <w:t>Kızımın başına bela bırakıyorum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: Kurumsallaşma.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Yatırımlar direktörüne: Oğlum bana bir çuval fabrikası kur.</w:t>
      </w:r>
      <w:r w:rsidR="00FD5263">
        <w:rPr>
          <w:rFonts w:ascii="Helvetica" w:hAnsi="Helvetica"/>
          <w:bCs/>
          <w:color w:val="000000" w:themeColor="text1"/>
          <w:sz w:val="16"/>
          <w:szCs w:val="16"/>
        </w:rPr>
        <w:t xml:space="preserve"> 10 milyon dolar ihracat hedefi…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Atı var, yatı var,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hemi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de katı var: Kurumsallaşma</w:t>
      </w:r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proofErr w:type="spellStart"/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>Kraft</w:t>
      </w:r>
      <w:proofErr w:type="spellEnd"/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kağıttan torbaya çimento koyma.</w:t>
      </w:r>
    </w:p>
    <w:p w:rsidR="000367AA" w:rsidRPr="00020BFB" w:rsidRDefault="000367AA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Bal yapmayan arılar rezidansı.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="00BE50E2" w:rsidRPr="00020BFB">
        <w:rPr>
          <w:rFonts w:ascii="Helvetica" w:hAnsi="Helvetica"/>
          <w:bCs/>
          <w:color w:val="000000" w:themeColor="text1"/>
          <w:sz w:val="16"/>
          <w:szCs w:val="16"/>
        </w:rPr>
        <w:t>Yöneticileri değil, işi idare eden patron.</w:t>
      </w:r>
    </w:p>
    <w:p w:rsidR="009E1B29" w:rsidRPr="00020BFB" w:rsidRDefault="009E1B2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Kişiler kalıcıdır, Kurumlar değil…</w:t>
      </w:r>
      <w:r w:rsidR="00942AB0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- </w:t>
      </w:r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>% 5 daha az kauçuk kullanarak üretim yapıyor.</w:t>
      </w:r>
    </w:p>
    <w:p w:rsidR="009E1B29" w:rsidRPr="00020BFB" w:rsidRDefault="009E1B2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Hesap planı deyip geçmeyin, iyi dizayn ederseniz, bülbül gibi öterler.</w:t>
      </w:r>
    </w:p>
    <w:p w:rsidR="009E1B29" w:rsidRPr="00020BFB" w:rsidRDefault="009E1B2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Big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Data oluşturun, bırakım Siz'i o yönetsin. Yapay Zeka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Valsi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.</w:t>
      </w:r>
    </w:p>
    <w:p w:rsidR="009E1B29" w:rsidRPr="00020BFB" w:rsidRDefault="009E1B2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Ne iş yapıyorsun ? Maliyet Muhasebesi ve Üretim Müdürüyüm.</w:t>
      </w:r>
      <w:r w:rsidR="00FD5263">
        <w:rPr>
          <w:rFonts w:ascii="Helvetica" w:hAnsi="Helvetica"/>
          <w:bCs/>
          <w:color w:val="000000" w:themeColor="text1"/>
          <w:sz w:val="16"/>
          <w:szCs w:val="16"/>
        </w:rPr>
        <w:t xml:space="preserve"> İhaleye siz gidin.</w:t>
      </w:r>
    </w:p>
    <w:p w:rsidR="00BE50E2" w:rsidRPr="00020BFB" w:rsidRDefault="00BE50E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Safkanlar ne ola ki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Jeeplerin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otopark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valsi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.</w:t>
      </w:r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Nakliye gideri: </w:t>
      </w:r>
      <w:proofErr w:type="spellStart"/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>Sığılı</w:t>
      </w:r>
      <w:proofErr w:type="spellEnd"/>
      <w:r w:rsidR="00183A7B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istasyonu - Dökme çimento.</w:t>
      </w:r>
    </w:p>
    <w:p w:rsidR="00BE50E2" w:rsidRPr="00020BFB" w:rsidRDefault="00BE50E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Bana takım elbise altına beyaz çorap giyen, Yönetim Kurulu Başkanı lazım.</w:t>
      </w:r>
    </w:p>
    <w:p w:rsidR="00BE50E2" w:rsidRPr="00020BFB" w:rsidRDefault="00BE50E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İsviçre’deki paranı bu işe koyma.</w:t>
      </w:r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İstanbul'u güneyden kuzeye taşıyalım.</w:t>
      </w:r>
    </w:p>
    <w:p w:rsidR="00BE50E2" w:rsidRPr="00020BFB" w:rsidRDefault="00BE50E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Traktör kullanan ve sarı lastik çizme </w:t>
      </w:r>
      <w:r w:rsidR="005E08BD" w:rsidRPr="00020BFB">
        <w:rPr>
          <w:rFonts w:ascii="Helvetica" w:hAnsi="Helvetica"/>
          <w:bCs/>
          <w:color w:val="000000" w:themeColor="text1"/>
          <w:sz w:val="16"/>
          <w:szCs w:val="16"/>
        </w:rPr>
        <w:t>üzerine kasket takan Genel Müdür aranıyor.</w:t>
      </w:r>
    </w:p>
    <w:p w:rsidR="003C0188" w:rsidRPr="00020BFB" w:rsidRDefault="003C0188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lastRenderedPageBreak/>
        <w:t>Satın alma kültüründeki değişiklikler Siz'i batırabilir. Aman dikkat.</w:t>
      </w:r>
    </w:p>
    <w:p w:rsidR="005E08BD" w:rsidRPr="00020BFB" w:rsidRDefault="003A734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Seni o adam yaptım: Hazinedar.</w:t>
      </w:r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Teknolojik gelişmeler (plastik-siyah beyaz </w:t>
      </w:r>
      <w:proofErr w:type="spellStart"/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>tv</w:t>
      </w:r>
      <w:proofErr w:type="spellEnd"/>
      <w:r w:rsidR="00B34371" w:rsidRPr="00020BFB">
        <w:rPr>
          <w:rFonts w:ascii="Helvetica" w:hAnsi="Helvetica"/>
          <w:bCs/>
          <w:color w:val="000000" w:themeColor="text1"/>
          <w:sz w:val="16"/>
          <w:szCs w:val="16"/>
        </w:rPr>
        <w:t>)</w:t>
      </w:r>
    </w:p>
    <w:p w:rsidR="003A7344" w:rsidRPr="00020BFB" w:rsidRDefault="003A734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Senin çocuklarla, benim çocuklar görüşsün, biz sanatsal takılalım: Sosyal Sorumluluk</w:t>
      </w:r>
    </w:p>
    <w:p w:rsidR="003A7344" w:rsidRPr="00020BFB" w:rsidRDefault="003A734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Babadan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oğula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: Öğrenmenin maliyeti bizi finansal krize sokmasın.</w:t>
      </w:r>
    </w:p>
    <w:p w:rsidR="003A7344" w:rsidRPr="00020BFB" w:rsidRDefault="003A734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Finans kitapları yanl</w:t>
      </w:r>
      <w:r w:rsidR="005B54B1" w:rsidRPr="00020BFB">
        <w:rPr>
          <w:rFonts w:ascii="Helvetica" w:hAnsi="Helvetica"/>
          <w:bCs/>
          <w:color w:val="000000" w:themeColor="text1"/>
          <w:sz w:val="16"/>
          <w:szCs w:val="16"/>
        </w:rPr>
        <w:t>ış yazıyor, bir de benden dinley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in: Alacak Tahsil Süresi</w:t>
      </w:r>
    </w:p>
    <w:p w:rsidR="003A7344" w:rsidRPr="00020BFB" w:rsidRDefault="003A734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Üniversitede bize anlatılanlara uymuyor: Fabrika kuruluş yeri seçimi.</w:t>
      </w:r>
    </w:p>
    <w:p w:rsidR="003A7344" w:rsidRPr="00020BFB" w:rsidRDefault="003A7344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Mali işler direktörü alım mülakatı: Oku oğlum aktif toplamı ne kadar.</w:t>
      </w:r>
    </w:p>
    <w:p w:rsidR="003A7344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Doçent misin? Hayır.. iyi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iyi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otur, beraber çalışalım.</w:t>
      </w:r>
      <w:r w:rsidR="00FD5263">
        <w:rPr>
          <w:rFonts w:ascii="Helvetica" w:hAnsi="Helvetica"/>
          <w:bCs/>
          <w:color w:val="000000" w:themeColor="text1"/>
          <w:sz w:val="16"/>
          <w:szCs w:val="16"/>
        </w:rPr>
        <w:t xml:space="preserve"> Görüntüye bakma, icraata bak…</w:t>
      </w:r>
    </w:p>
    <w:p w:rsidR="002F30D9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Asansörcü transfer eden büyük iş adamı.</w:t>
      </w:r>
      <w:r w:rsidR="00694C93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Zamanında kaçmazsanız üzerine yıkılır.</w:t>
      </w:r>
    </w:p>
    <w:p w:rsidR="002F30D9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Fabrika kuruluş yeri seçimi-Dökme çimento ihracatı: Çoban Ahmet</w:t>
      </w:r>
    </w:p>
    <w:p w:rsidR="002F30D9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Sol alt çekmece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Genel müdür arama ilanı.</w:t>
      </w:r>
      <w:r w:rsidR="00694C93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Vizyon sahibi olun, ama, icra edin.</w:t>
      </w:r>
    </w:p>
    <w:p w:rsidR="002F30D9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Sen de 1 lira kazanıyorsun, ben de 1 lira kazanıyorum: Finansal Zaman – Finansal Hız</w:t>
      </w:r>
    </w:p>
    <w:p w:rsidR="002F30D9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Tren yolculuğu soh</w:t>
      </w:r>
      <w:r w:rsidR="007E3972" w:rsidRPr="00020BFB">
        <w:rPr>
          <w:rFonts w:ascii="Helvetica" w:hAnsi="Helvetica"/>
          <w:bCs/>
          <w:color w:val="000000" w:themeColor="text1"/>
          <w:sz w:val="16"/>
          <w:szCs w:val="16"/>
        </w:rPr>
        <w:t>b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etinden dev holdinge uzanan yol.</w:t>
      </w:r>
    </w:p>
    <w:p w:rsidR="002F30D9" w:rsidRPr="00020BFB" w:rsidRDefault="002F30D9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40 yıl birlikte çalıştık. </w:t>
      </w:r>
      <w:r w:rsidR="00E902B2" w:rsidRPr="00020BFB">
        <w:rPr>
          <w:rFonts w:ascii="Helvetica" w:hAnsi="Helvetica"/>
          <w:bCs/>
          <w:color w:val="000000" w:themeColor="text1"/>
          <w:sz w:val="16"/>
          <w:szCs w:val="16"/>
        </w:rPr>
        <w:t>40 yıl boşuna beklemişim. Unutmadı…</w:t>
      </w:r>
    </w:p>
    <w:p w:rsidR="00E902B2" w:rsidRPr="00020BFB" w:rsidRDefault="00E902B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Bir tek senin imzan geçerli, diğerlerinin ki geçerli değil: Yatırım Bankası Genel Müdürü</w:t>
      </w:r>
    </w:p>
    <w:p w:rsidR="00E902B2" w:rsidRPr="00020BFB" w:rsidRDefault="00E902B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Şirket batıran reklam. Ters tepen reklam.</w:t>
      </w:r>
      <w:r w:rsidR="005E6826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Bunlara 2 kaz versen yönetemezler. </w:t>
      </w:r>
    </w:p>
    <w:p w:rsidR="00E902B2" w:rsidRPr="00020BFB" w:rsidRDefault="00E902B2" w:rsidP="00F344DA">
      <w:pPr>
        <w:pStyle w:val="pb"/>
        <w:numPr>
          <w:ilvl w:val="0"/>
          <w:numId w:val="39"/>
        </w:numPr>
        <w:spacing w:before="0" w:after="0" w:line="240" w:lineRule="exact"/>
        <w:jc w:val="both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Milyonlarca zarar eden genel müdürü tebrik: Nakit Akışı.</w:t>
      </w:r>
    </w:p>
    <w:p w:rsidR="00E902B2" w:rsidRPr="00020BFB" w:rsidRDefault="00E902B2" w:rsidP="005B0E19">
      <w:pPr>
        <w:pStyle w:val="pb"/>
        <w:numPr>
          <w:ilvl w:val="0"/>
          <w:numId w:val="39"/>
        </w:numPr>
        <w:spacing w:before="0" w:after="0" w:line="240" w:lineRule="exact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Milyar kar var, ortaklara kar payını, kredi alarak ödedik: Nakit Akışı.</w:t>
      </w:r>
    </w:p>
    <w:p w:rsidR="00E902B2" w:rsidRPr="00020BFB" w:rsidRDefault="00E902B2" w:rsidP="005B0E19">
      <w:pPr>
        <w:pStyle w:val="pb"/>
        <w:numPr>
          <w:ilvl w:val="0"/>
          <w:numId w:val="39"/>
        </w:numPr>
        <w:spacing w:before="0" w:after="0" w:line="240" w:lineRule="exact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Levent’teki arazi. Borsa’da hisseler patladı. Ne ola ki?</w:t>
      </w:r>
    </w:p>
    <w:p w:rsidR="00E902B2" w:rsidRPr="00020BFB" w:rsidRDefault="00E902B2" w:rsidP="005B0E19">
      <w:pPr>
        <w:pStyle w:val="pb"/>
        <w:numPr>
          <w:ilvl w:val="0"/>
          <w:numId w:val="39"/>
        </w:numPr>
        <w:spacing w:before="0" w:after="0" w:line="240" w:lineRule="exact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Kontağı kaçta</w:t>
      </w:r>
      <w:r w:rsidR="00C00656" w:rsidRPr="00020BFB">
        <w:rPr>
          <w:rFonts w:ascii="Helvetica" w:hAnsi="Helvetica"/>
          <w:bCs/>
          <w:color w:val="000000" w:themeColor="text1"/>
          <w:sz w:val="16"/>
          <w:szCs w:val="16"/>
        </w:rPr>
        <w:t>n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açıyorsun ?</w:t>
      </w:r>
      <w:r w:rsidR="00942AB0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Depremdeki sigorta. Olağan üstü gelirden kaynaklı, kar….</w:t>
      </w:r>
    </w:p>
    <w:p w:rsidR="00E902B2" w:rsidRPr="00020BFB" w:rsidRDefault="00E902B2" w:rsidP="005B0E19">
      <w:pPr>
        <w:pStyle w:val="pb"/>
        <w:numPr>
          <w:ilvl w:val="0"/>
          <w:numId w:val="39"/>
        </w:numPr>
        <w:spacing w:before="0" w:after="0" w:line="240" w:lineRule="exact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Mali işlerin içinde oturan adam.</w:t>
      </w:r>
      <w:r w:rsidR="00942AB0"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- </w:t>
      </w: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Odanı fabrika sevk kapısına göre ayarla.</w:t>
      </w:r>
    </w:p>
    <w:p w:rsidR="00E902B2" w:rsidRPr="00020BFB" w:rsidRDefault="00E902B2" w:rsidP="005B0E19">
      <w:pPr>
        <w:pStyle w:val="pb"/>
        <w:numPr>
          <w:ilvl w:val="0"/>
          <w:numId w:val="39"/>
        </w:numPr>
        <w:spacing w:before="0" w:after="0" w:line="240" w:lineRule="exact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>Yönetim kurulu başkanından Genel Müdür’e: Oğlum paralar (kar) nerde ?</w:t>
      </w:r>
    </w:p>
    <w:p w:rsidR="00E902B2" w:rsidRPr="00020BFB" w:rsidRDefault="00E902B2" w:rsidP="005B0E19">
      <w:pPr>
        <w:pStyle w:val="pb"/>
        <w:numPr>
          <w:ilvl w:val="0"/>
          <w:numId w:val="39"/>
        </w:numPr>
        <w:spacing w:before="0" w:after="0" w:line="240" w:lineRule="exact"/>
        <w:rPr>
          <w:rFonts w:ascii="Helvetica" w:hAnsi="Helvetica"/>
          <w:bCs/>
          <w:color w:val="000000" w:themeColor="text1"/>
          <w:sz w:val="16"/>
          <w:szCs w:val="16"/>
        </w:rPr>
      </w:pPr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Lojistik şirketi genel müdürü (hanım): </w:t>
      </w:r>
      <w:proofErr w:type="spellStart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>Sertavul</w:t>
      </w:r>
      <w:proofErr w:type="spellEnd"/>
      <w:r w:rsidRPr="00020BFB">
        <w:rPr>
          <w:rFonts w:ascii="Helvetica" w:hAnsi="Helvetica"/>
          <w:bCs/>
          <w:color w:val="000000" w:themeColor="text1"/>
          <w:sz w:val="16"/>
          <w:szCs w:val="16"/>
        </w:rPr>
        <w:t xml:space="preserve"> Geçidi – Kamyoncu Lokantası)</w:t>
      </w:r>
    </w:p>
    <w:p w:rsidR="00E902B2" w:rsidRPr="00636A67" w:rsidRDefault="00020BFB" w:rsidP="00E902B2">
      <w:pPr>
        <w:pStyle w:val="Balk1"/>
        <w:rPr>
          <w:rFonts w:ascii="Segoe UI Black" w:hAnsi="Segoe UI Black"/>
          <w:b/>
          <w:bCs/>
          <w:noProof/>
          <w:sz w:val="16"/>
          <w:szCs w:val="16"/>
        </w:rPr>
      </w:pPr>
      <w:bookmarkStart w:id="2" w:name="_Hlk87886270"/>
      <w:r>
        <w:rPr>
          <w:rFonts w:ascii="Segoe UI Black" w:hAnsi="Segoe UI Black"/>
          <w:b/>
          <w:bCs/>
          <w:noProof/>
          <w:sz w:val="16"/>
          <w:szCs w:val="16"/>
        </w:rPr>
        <w:t xml:space="preserve">STAND-UP </w:t>
      </w:r>
      <w:r w:rsidR="00E902B2" w:rsidRPr="00636A67">
        <w:rPr>
          <w:rFonts w:ascii="Segoe UI Black" w:hAnsi="Segoe UI Black"/>
          <w:b/>
          <w:bCs/>
          <w:noProof/>
          <w:sz w:val="16"/>
          <w:szCs w:val="16"/>
        </w:rPr>
        <w:t xml:space="preserve"> BİLGİLERİ:</w:t>
      </w:r>
    </w:p>
    <w:p w:rsidR="00E902B2" w:rsidRPr="00F3633E" w:rsidRDefault="00020BFB" w:rsidP="00E902B2">
      <w:pPr>
        <w:pStyle w:val="pb"/>
        <w:numPr>
          <w:ilvl w:val="0"/>
          <w:numId w:val="40"/>
        </w:numPr>
        <w:spacing w:before="0" w:after="0" w:line="240" w:lineRule="exact"/>
        <w:rPr>
          <w:rFonts w:ascii="Helvetica" w:hAnsi="Helvetica"/>
          <w:b/>
          <w:bCs/>
          <w:color w:val="000000" w:themeColor="text1"/>
          <w:sz w:val="16"/>
          <w:szCs w:val="16"/>
        </w:rPr>
      </w:pPr>
      <w:r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>STAND-UP</w:t>
      </w:r>
      <w:r w:rsidR="001A596C"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 xml:space="preserve"> SÜRESİ</w:t>
      </w:r>
      <w:r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 xml:space="preserve"> </w:t>
      </w:r>
      <w:r w:rsidR="001A596C"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>:   1 gün (6 saat)</w:t>
      </w:r>
    </w:p>
    <w:p w:rsidR="001A596C" w:rsidRPr="00F3633E" w:rsidRDefault="00020BFB" w:rsidP="00E902B2">
      <w:pPr>
        <w:pStyle w:val="pb"/>
        <w:numPr>
          <w:ilvl w:val="0"/>
          <w:numId w:val="40"/>
        </w:numPr>
        <w:spacing w:before="0" w:after="0" w:line="240" w:lineRule="exact"/>
        <w:rPr>
          <w:rFonts w:ascii="Helvetica" w:hAnsi="Helvetica"/>
          <w:b/>
          <w:bCs/>
          <w:color w:val="000000" w:themeColor="text1"/>
          <w:sz w:val="16"/>
          <w:szCs w:val="16"/>
        </w:rPr>
      </w:pPr>
      <w:r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>STAND-UP</w:t>
      </w:r>
      <w:r w:rsidR="001A596C"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 xml:space="preserve"> ÜCRETİ</w:t>
      </w:r>
      <w:r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 xml:space="preserve"> </w:t>
      </w:r>
      <w:r w:rsidR="00F3633E">
        <w:rPr>
          <w:rFonts w:ascii="Helvetica" w:hAnsi="Helvetica"/>
          <w:b/>
          <w:bCs/>
          <w:color w:val="000000" w:themeColor="text1"/>
          <w:sz w:val="16"/>
          <w:szCs w:val="16"/>
        </w:rPr>
        <w:t>:   500</w:t>
      </w:r>
      <w:r w:rsidR="001A596C"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>.- TL+KDV</w:t>
      </w:r>
      <w:r w:rsidR="00F3633E">
        <w:rPr>
          <w:rFonts w:ascii="Helvetica" w:hAnsi="Helvetica"/>
          <w:b/>
          <w:bCs/>
          <w:color w:val="000000" w:themeColor="text1"/>
          <w:sz w:val="16"/>
          <w:szCs w:val="16"/>
        </w:rPr>
        <w:t xml:space="preserve"> (kişi başı)</w:t>
      </w:r>
    </w:p>
    <w:p w:rsidR="001A596C" w:rsidRPr="00F3633E" w:rsidRDefault="00020BFB" w:rsidP="00E902B2">
      <w:pPr>
        <w:pStyle w:val="pb"/>
        <w:numPr>
          <w:ilvl w:val="0"/>
          <w:numId w:val="40"/>
        </w:numPr>
        <w:spacing w:before="0" w:after="0" w:line="240" w:lineRule="exact"/>
        <w:rPr>
          <w:rFonts w:ascii="Helvetica" w:hAnsi="Helvetica"/>
          <w:b/>
          <w:bCs/>
          <w:color w:val="000000" w:themeColor="text1"/>
          <w:sz w:val="16"/>
          <w:szCs w:val="16"/>
        </w:rPr>
      </w:pPr>
      <w:r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>STAND-UP</w:t>
      </w:r>
      <w:r w:rsidR="001A596C" w:rsidRPr="00F3633E">
        <w:rPr>
          <w:rFonts w:ascii="Helvetica" w:hAnsi="Helvetica"/>
          <w:b/>
          <w:bCs/>
          <w:color w:val="000000" w:themeColor="text1"/>
          <w:sz w:val="16"/>
          <w:szCs w:val="16"/>
        </w:rPr>
        <w:t xml:space="preserve"> YERİ     :    Şirketiniz salonları</w:t>
      </w:r>
    </w:p>
    <w:bookmarkEnd w:id="2"/>
    <w:p w:rsidR="005112DC" w:rsidRPr="005112DC" w:rsidRDefault="005112DC" w:rsidP="005112DC">
      <w:pPr>
        <w:pStyle w:val="Balk1"/>
        <w:rPr>
          <w:rFonts w:ascii="Segoe UI Black" w:hAnsi="Segoe UI Black"/>
          <w:b/>
          <w:bCs/>
          <w:noProof/>
          <w:sz w:val="22"/>
          <w:szCs w:val="22"/>
        </w:rPr>
      </w:pPr>
      <w:r w:rsidRPr="005112DC">
        <w:rPr>
          <w:rFonts w:ascii="Segoe UI Black" w:hAnsi="Segoe UI Black"/>
          <w:b/>
          <w:bCs/>
          <w:noProof/>
          <w:sz w:val="22"/>
          <w:szCs w:val="22"/>
        </w:rPr>
        <w:t>CİHANGİR SANİN</w:t>
      </w:r>
    </w:p>
    <w:p w:rsidR="006F2045" w:rsidRPr="00C67B10" w:rsidRDefault="006F2045" w:rsidP="006F2045">
      <w:pPr>
        <w:pStyle w:val="pb"/>
        <w:spacing w:before="0" w:after="0" w:line="240" w:lineRule="exact"/>
        <w:jc w:val="both"/>
        <w:rPr>
          <w:rFonts w:ascii="Helvetica" w:hAnsi="Helvetica"/>
          <w:bCs/>
          <w:color w:val="3A5DD5"/>
          <w:sz w:val="16"/>
          <w:szCs w:val="16"/>
        </w:rPr>
      </w:pPr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Türkiye'nin en büyük sanayi, holding, banka ve sigorta şirketlerinin fiili finansal tablolarını, finansal açıdan analiz ederek yayınlayan 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" FİNANSAL ANALİZ " adlı eseri (1978-1992) halen dünyada ilk ve tek olup 17.500 sayfa ve 15 ciltten oluşmaktadır. 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bu eseri üniversitelerde ders kitabı olarak okutulmuş olup, Türkiye'de İMKB ve 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SPK'nın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olmadığı yıllarda yayınlamış olması nedeniyle, konusunda baş yapıt olarak kabul edilmektedir.</w:t>
      </w:r>
    </w:p>
    <w:p w:rsidR="006F2045" w:rsidRPr="00C67B10" w:rsidRDefault="006F2045" w:rsidP="006F2045">
      <w:pPr>
        <w:pStyle w:val="pb"/>
        <w:spacing w:before="0" w:after="0" w:line="240" w:lineRule="exact"/>
        <w:jc w:val="both"/>
        <w:rPr>
          <w:rFonts w:ascii="Helvetica" w:hAnsi="Helvetica"/>
          <w:bCs/>
          <w:color w:val="3A5DD5"/>
          <w:sz w:val="16"/>
          <w:szCs w:val="16"/>
        </w:rPr>
      </w:pPr>
      <w:r w:rsidRPr="00C67B10">
        <w:rPr>
          <w:rFonts w:ascii="Helvetica" w:hAnsi="Helvetica"/>
          <w:bCs/>
          <w:color w:val="3A5DD5"/>
          <w:sz w:val="16"/>
          <w:szCs w:val="16"/>
        </w:rPr>
        <w:t> </w:t>
      </w:r>
    </w:p>
    <w:p w:rsidR="006F2045" w:rsidRPr="00C67B10" w:rsidRDefault="006F2045" w:rsidP="006F2045">
      <w:pPr>
        <w:pStyle w:val="pb"/>
        <w:spacing w:before="0" w:after="0" w:line="240" w:lineRule="exact"/>
        <w:jc w:val="both"/>
        <w:rPr>
          <w:rFonts w:ascii="Helvetica" w:hAnsi="Helvetica"/>
          <w:bCs/>
          <w:color w:val="3A5DD5"/>
          <w:sz w:val="16"/>
          <w:szCs w:val="16"/>
        </w:rPr>
      </w:pP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dünyanın en büyük ilk 200 sanayi şirketinin fiili bilanço ve gelir tablolarının finansal açıdan analizlerini içeren İngilizce yayınlanmış " FINANCIAL ANALYSIS, THE WORLD'S LARGEST INDUSTRIAL CORPORATIONS " (1987) adlı eseri de bulunmaktadır. 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bu eseri de halen dünyada ilk ve tek unvanına sahip olup, eser dünyanın en büyük şirket ve üniversitelerinde kullanılmaktadır.</w:t>
      </w:r>
    </w:p>
    <w:p w:rsidR="00724C4A" w:rsidRPr="00C67B10" w:rsidRDefault="006F2045" w:rsidP="003D358D">
      <w:pPr>
        <w:pStyle w:val="pb"/>
        <w:spacing w:before="0" w:after="0" w:line="240" w:lineRule="exact"/>
        <w:jc w:val="both"/>
        <w:rPr>
          <w:bCs/>
          <w:color w:val="C00000"/>
          <w:sz w:val="16"/>
          <w:szCs w:val="16"/>
        </w:rPr>
      </w:pPr>
      <w:r w:rsidRPr="00C67B10">
        <w:rPr>
          <w:rFonts w:ascii="Helvetica" w:hAnsi="Helvetica"/>
          <w:bCs/>
          <w:color w:val="3A5DD5"/>
          <w:sz w:val="16"/>
          <w:szCs w:val="16"/>
        </w:rPr>
        <w:t> </w:t>
      </w:r>
    </w:p>
    <w:p w:rsidR="006F2045" w:rsidRPr="00C67B10" w:rsidRDefault="006F2045" w:rsidP="00DE6245">
      <w:pPr>
        <w:pStyle w:val="pb"/>
        <w:spacing w:before="0" w:after="0" w:line="240" w:lineRule="exact"/>
        <w:rPr>
          <w:rStyle w:val="pb1"/>
          <w:rFonts w:ascii="Helvetica" w:hAnsi="Helvetica"/>
          <w:bCs/>
          <w:color w:val="000000"/>
          <w:sz w:val="16"/>
          <w:szCs w:val="16"/>
        </w:rPr>
      </w:pPr>
      <w:r w:rsidRPr="00C67B10">
        <w:rPr>
          <w:rFonts w:ascii="Helvetica" w:hAnsi="Helvetica"/>
          <w:color w:val="3A5DD5"/>
          <w:sz w:val="16"/>
          <w:szCs w:val="16"/>
        </w:rPr>
        <w:t> </w:t>
      </w:r>
      <w:r w:rsidR="001F3C7B" w:rsidRPr="00C67B10">
        <w:rPr>
          <w:rStyle w:val="pb1"/>
          <w:bCs/>
          <w:color w:val="000000"/>
          <w:sz w:val="16"/>
          <w:szCs w:val="16"/>
        </w:rPr>
        <w:t>45 yıl</w:t>
      </w:r>
      <w:r w:rsidR="001F3C7B" w:rsidRPr="00C67B10">
        <w:rPr>
          <w:rFonts w:ascii="Helvetica" w:hAnsi="Helvetica"/>
          <w:color w:val="3A5DD5"/>
          <w:sz w:val="16"/>
          <w:szCs w:val="16"/>
        </w:rPr>
        <w:t xml:space="preserve"> </w:t>
      </w:r>
      <w:r w:rsidR="00666FC2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i</w:t>
      </w:r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ş dünyasında tatbikatçı olarak da görev yapan 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çeşitli şirketlerde yönetim kurulu üyelikleri, yönetim kurulu danışmanlıkları, özel finans konseyi üyelikleri, icra ve danışma kurulu üyelikleri, finansal projeler koordinatörlükleri ve yürütme kurulu başkanlıkları da bulunmaktadır.</w:t>
      </w:r>
    </w:p>
    <w:p w:rsidR="004A4B38" w:rsidRPr="00C67B10" w:rsidRDefault="004A4B38" w:rsidP="006F2045">
      <w:pPr>
        <w:pStyle w:val="pb"/>
        <w:spacing w:before="0" w:after="0" w:line="240" w:lineRule="exact"/>
        <w:jc w:val="both"/>
        <w:rPr>
          <w:rFonts w:ascii="Helvetica" w:hAnsi="Helvetica"/>
          <w:bCs/>
          <w:color w:val="3A5DD5"/>
          <w:sz w:val="16"/>
          <w:szCs w:val="16"/>
        </w:rPr>
      </w:pPr>
    </w:p>
    <w:p w:rsidR="006F2045" w:rsidRPr="00C67B10" w:rsidRDefault="007869E2" w:rsidP="006F2045">
      <w:pPr>
        <w:pStyle w:val="pb"/>
        <w:spacing w:before="0" w:after="0" w:line="240" w:lineRule="exact"/>
        <w:jc w:val="both"/>
        <w:rPr>
          <w:rStyle w:val="pb1"/>
          <w:rFonts w:ascii="Helvetica" w:hAnsi="Helvetica"/>
          <w:bCs/>
          <w:color w:val="000000"/>
          <w:sz w:val="16"/>
          <w:szCs w:val="16"/>
        </w:rPr>
      </w:pPr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45 yıl özel sanayi şirketlerine finansal danışmanlık hizmetleri veren </w:t>
      </w:r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SANİN, İBB ve Şirketlerinin </w:t>
      </w:r>
      <w:r w:rsidR="00F3633E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de </w:t>
      </w:r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25 yıl finansal danışmanlığını </w:t>
      </w:r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da </w:t>
      </w:r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yapmıştır.</w:t>
      </w:r>
      <w:r w:rsidR="00636A67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</w:t>
      </w:r>
      <w:proofErr w:type="spellStart"/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SANİN'in</w:t>
      </w:r>
      <w:proofErr w:type="spellEnd"/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bugüne kadar vermiş olduğu şirket içi ve genele açık finansal </w:t>
      </w:r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vizyon, finansal tıp, finansal konsültasyon</w:t>
      </w:r>
      <w:r w:rsidR="00F3633E">
        <w:rPr>
          <w:rStyle w:val="pb1"/>
          <w:rFonts w:ascii="Helvetica" w:hAnsi="Helvetica"/>
          <w:bCs/>
          <w:color w:val="000000"/>
          <w:sz w:val="16"/>
          <w:szCs w:val="16"/>
        </w:rPr>
        <w:t>, finansal rehabilitasyon</w:t>
      </w:r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ve finansal 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check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-</w:t>
      </w:r>
      <w:proofErr w:type="spellStart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>up</w:t>
      </w:r>
      <w:proofErr w:type="spellEnd"/>
      <w:r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</w:t>
      </w:r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içerikli </w:t>
      </w:r>
      <w:r w:rsidR="00D57D47">
        <w:rPr>
          <w:rStyle w:val="pb1"/>
          <w:rFonts w:ascii="Helvetica" w:hAnsi="Helvetica"/>
          <w:bCs/>
          <w:color w:val="000000"/>
          <w:sz w:val="16"/>
          <w:szCs w:val="16"/>
        </w:rPr>
        <w:t>seminer</w:t>
      </w:r>
      <w:r w:rsidR="006F2045" w:rsidRPr="00C67B10">
        <w:rPr>
          <w:rStyle w:val="pb1"/>
          <w:rFonts w:ascii="Helvetica" w:hAnsi="Helvetica"/>
          <w:bCs/>
          <w:color w:val="000000"/>
          <w:sz w:val="16"/>
          <w:szCs w:val="16"/>
        </w:rPr>
        <w:t xml:space="preserve"> sayısı 2.000 i  aşmış bulunmaktadır.</w:t>
      </w:r>
    </w:p>
    <w:p w:rsidR="003D358D" w:rsidRPr="00636A67" w:rsidRDefault="000801DA" w:rsidP="003D358D">
      <w:pPr>
        <w:pStyle w:val="Balk1"/>
        <w:rPr>
          <w:rFonts w:ascii="Segoe UI Black" w:hAnsi="Segoe UI Black"/>
          <w:b/>
          <w:bCs/>
          <w:noProof/>
          <w:sz w:val="16"/>
          <w:szCs w:val="16"/>
        </w:rPr>
      </w:pPr>
      <w:r w:rsidRPr="00636A67">
        <w:rPr>
          <w:rFonts w:ascii="Segoe UI Black" w:hAnsi="Segoe UI Black"/>
          <w:b/>
          <w:bCs/>
          <w:noProof/>
          <w:sz w:val="16"/>
          <w:szCs w:val="16"/>
        </w:rPr>
        <w:t xml:space="preserve">İLETİŞİM </w:t>
      </w:r>
      <w:r w:rsidR="003D358D" w:rsidRPr="00636A67">
        <w:rPr>
          <w:rFonts w:ascii="Segoe UI Black" w:hAnsi="Segoe UI Black"/>
          <w:b/>
          <w:bCs/>
          <w:noProof/>
          <w:sz w:val="16"/>
          <w:szCs w:val="16"/>
        </w:rPr>
        <w:t xml:space="preserve"> BİLGİLERİ:</w:t>
      </w:r>
    </w:p>
    <w:p w:rsidR="003D358D" w:rsidRPr="005112DC" w:rsidRDefault="003D358D" w:rsidP="003D358D">
      <w:pPr>
        <w:pStyle w:val="pb"/>
        <w:numPr>
          <w:ilvl w:val="0"/>
          <w:numId w:val="40"/>
        </w:numPr>
        <w:spacing w:before="0" w:after="0" w:line="240" w:lineRule="exact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5112DC">
        <w:rPr>
          <w:rFonts w:ascii="Helvetica" w:hAnsi="Helvetica"/>
          <w:b/>
          <w:bCs/>
          <w:color w:val="000000" w:themeColor="text1"/>
          <w:sz w:val="20"/>
          <w:szCs w:val="20"/>
        </w:rPr>
        <w:t>0532 275 14 70</w:t>
      </w:r>
    </w:p>
    <w:p w:rsidR="003D358D" w:rsidRPr="005112DC" w:rsidRDefault="003D358D" w:rsidP="003D358D">
      <w:pPr>
        <w:pStyle w:val="pb"/>
        <w:numPr>
          <w:ilvl w:val="0"/>
          <w:numId w:val="40"/>
        </w:numPr>
        <w:spacing w:before="0" w:after="0" w:line="240" w:lineRule="exact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5112DC">
        <w:rPr>
          <w:rFonts w:ascii="Helvetica" w:hAnsi="Helvetica"/>
          <w:b/>
          <w:bCs/>
          <w:color w:val="000000" w:themeColor="text1"/>
          <w:sz w:val="20"/>
          <w:szCs w:val="20"/>
        </w:rPr>
        <w:t>cihangirsanin@finansalanaliz1975.com</w:t>
      </w:r>
    </w:p>
    <w:p w:rsidR="003D358D" w:rsidRPr="005112DC" w:rsidRDefault="003D358D" w:rsidP="003D358D">
      <w:pPr>
        <w:pStyle w:val="pb"/>
        <w:numPr>
          <w:ilvl w:val="0"/>
          <w:numId w:val="40"/>
        </w:numPr>
        <w:spacing w:before="0" w:after="0" w:line="240" w:lineRule="exact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5112DC">
        <w:rPr>
          <w:rFonts w:ascii="Helvetica" w:hAnsi="Helvetica"/>
          <w:b/>
          <w:bCs/>
          <w:color w:val="000000" w:themeColor="text1"/>
          <w:sz w:val="20"/>
          <w:szCs w:val="20"/>
        </w:rPr>
        <w:t>www.finansal-analiz.com</w:t>
      </w:r>
    </w:p>
    <w:p w:rsidR="005C6D45" w:rsidRPr="00A01973" w:rsidRDefault="005C6D45" w:rsidP="004A4B38">
      <w:pPr>
        <w:pStyle w:val="pb"/>
        <w:spacing w:before="0" w:after="0" w:line="240" w:lineRule="exact"/>
        <w:jc w:val="both"/>
        <w:rPr>
          <w:b/>
          <w:bCs/>
          <w:noProof/>
          <w:sz w:val="18"/>
          <w:szCs w:val="18"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Default="006F2045">
      <w:pPr>
        <w:rPr>
          <w:noProof/>
        </w:rPr>
      </w:pPr>
    </w:p>
    <w:p w:rsidR="006F2045" w:rsidRPr="00B13303" w:rsidRDefault="006F2045">
      <w:pPr>
        <w:rPr>
          <w:noProof/>
        </w:rPr>
      </w:pPr>
    </w:p>
    <w:sectPr w:rsidR="006F2045" w:rsidRPr="00B13303" w:rsidSect="00664FC8">
      <w:pgSz w:w="11906" w:h="16838" w:code="9"/>
      <w:pgMar w:top="993" w:right="1440" w:bottom="1276" w:left="1440" w:header="289" w:footer="3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20" w:rsidRDefault="00931A20">
      <w:pPr>
        <w:spacing w:line="240" w:lineRule="auto"/>
      </w:pPr>
      <w:r>
        <w:separator/>
      </w:r>
    </w:p>
  </w:endnote>
  <w:endnote w:type="continuationSeparator" w:id="0">
    <w:p w:rsidR="00931A20" w:rsidRDefault="00931A20">
      <w:pPr>
        <w:spacing w:line="240" w:lineRule="auto"/>
      </w:pPr>
      <w:r>
        <w:continuationSeparator/>
      </w:r>
    </w:p>
  </w:endnote>
  <w:endnote w:type="continuationNotice" w:id="1">
    <w:p w:rsidR="00931A20" w:rsidRDefault="00931A20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Black">
    <w:panose1 w:val="020B0A02040204020203"/>
    <w:charset w:val="A2"/>
    <w:family w:val="swiss"/>
    <w:pitch w:val="variable"/>
    <w:sig w:usb0="E10002FF" w:usb1="4000E47F" w:usb2="0000002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20" w:rsidRDefault="00931A20">
      <w:pPr>
        <w:spacing w:line="240" w:lineRule="auto"/>
      </w:pPr>
      <w:r>
        <w:separator/>
      </w:r>
    </w:p>
  </w:footnote>
  <w:footnote w:type="continuationSeparator" w:id="0">
    <w:p w:rsidR="00931A20" w:rsidRDefault="00931A20">
      <w:pPr>
        <w:spacing w:line="240" w:lineRule="auto"/>
      </w:pPr>
      <w:r>
        <w:continuationSeparator/>
      </w:r>
    </w:p>
  </w:footnote>
  <w:footnote w:type="continuationNotice" w:id="1">
    <w:p w:rsidR="00931A20" w:rsidRDefault="00931A20">
      <w:pPr>
        <w:spacing w:before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45F3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A95E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150FA"/>
    <w:multiLevelType w:val="multilevel"/>
    <w:tmpl w:val="9BA2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F4590"/>
    <w:multiLevelType w:val="multilevel"/>
    <w:tmpl w:val="D16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834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D212C"/>
    <w:multiLevelType w:val="hybridMultilevel"/>
    <w:tmpl w:val="8DF0B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C17FF"/>
    <w:multiLevelType w:val="hybridMultilevel"/>
    <w:tmpl w:val="77EAD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56834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A4C77C6"/>
    <w:multiLevelType w:val="multilevel"/>
    <w:tmpl w:val="FA005712"/>
    <w:lvl w:ilvl="0">
      <w:start w:val="1"/>
      <w:numFmt w:val="decimal"/>
      <w:pStyle w:val="ListeNumara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3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8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9"/>
  </w:num>
  <w:num w:numId="21">
    <w:abstractNumId w:val="20"/>
  </w:num>
  <w:num w:numId="22">
    <w:abstractNumId w:val="19"/>
  </w:num>
  <w:num w:numId="23">
    <w:abstractNumId w:val="18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1"/>
  </w:num>
  <w:num w:numId="37">
    <w:abstractNumId w:val="13"/>
  </w:num>
  <w:num w:numId="38">
    <w:abstractNumId w:val="12"/>
  </w:num>
  <w:num w:numId="39">
    <w:abstractNumId w:val="1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30F83"/>
    <w:rsid w:val="00016748"/>
    <w:rsid w:val="00020BFB"/>
    <w:rsid w:val="00022034"/>
    <w:rsid w:val="000367AA"/>
    <w:rsid w:val="0006567E"/>
    <w:rsid w:val="000760DB"/>
    <w:rsid w:val="000801DA"/>
    <w:rsid w:val="000833FF"/>
    <w:rsid w:val="000A7D5A"/>
    <w:rsid w:val="000F00E7"/>
    <w:rsid w:val="000F2BE0"/>
    <w:rsid w:val="000F6986"/>
    <w:rsid w:val="00137C29"/>
    <w:rsid w:val="00160C54"/>
    <w:rsid w:val="0016766E"/>
    <w:rsid w:val="00170063"/>
    <w:rsid w:val="00175643"/>
    <w:rsid w:val="00183A7B"/>
    <w:rsid w:val="001964C6"/>
    <w:rsid w:val="001A596C"/>
    <w:rsid w:val="001A6D1C"/>
    <w:rsid w:val="001B2338"/>
    <w:rsid w:val="001F3C7B"/>
    <w:rsid w:val="002061A9"/>
    <w:rsid w:val="00217B64"/>
    <w:rsid w:val="00235579"/>
    <w:rsid w:val="00257FAA"/>
    <w:rsid w:val="00263938"/>
    <w:rsid w:val="00263CCC"/>
    <w:rsid w:val="002A6A52"/>
    <w:rsid w:val="002B3269"/>
    <w:rsid w:val="002E78EB"/>
    <w:rsid w:val="002F25A8"/>
    <w:rsid w:val="002F30D9"/>
    <w:rsid w:val="00313FBA"/>
    <w:rsid w:val="00332FF3"/>
    <w:rsid w:val="00335082"/>
    <w:rsid w:val="003407A9"/>
    <w:rsid w:val="00340DC9"/>
    <w:rsid w:val="00350BD5"/>
    <w:rsid w:val="003A7344"/>
    <w:rsid w:val="003B2156"/>
    <w:rsid w:val="003B220C"/>
    <w:rsid w:val="003B4A4D"/>
    <w:rsid w:val="003C0188"/>
    <w:rsid w:val="003D358D"/>
    <w:rsid w:val="00444F02"/>
    <w:rsid w:val="00490CC6"/>
    <w:rsid w:val="004A4B38"/>
    <w:rsid w:val="004D3028"/>
    <w:rsid w:val="004F05F9"/>
    <w:rsid w:val="005112DC"/>
    <w:rsid w:val="00530F83"/>
    <w:rsid w:val="005509B2"/>
    <w:rsid w:val="005556DB"/>
    <w:rsid w:val="00557055"/>
    <w:rsid w:val="005B0E19"/>
    <w:rsid w:val="005B54B1"/>
    <w:rsid w:val="005C6D45"/>
    <w:rsid w:val="005D58F7"/>
    <w:rsid w:val="005E08BD"/>
    <w:rsid w:val="005E6826"/>
    <w:rsid w:val="00617D63"/>
    <w:rsid w:val="00617F2B"/>
    <w:rsid w:val="00636A67"/>
    <w:rsid w:val="00643D1A"/>
    <w:rsid w:val="00664FC8"/>
    <w:rsid w:val="00666FC2"/>
    <w:rsid w:val="00674588"/>
    <w:rsid w:val="00691E8B"/>
    <w:rsid w:val="00694C93"/>
    <w:rsid w:val="006A7B57"/>
    <w:rsid w:val="006B3E3C"/>
    <w:rsid w:val="006C560C"/>
    <w:rsid w:val="006D44C5"/>
    <w:rsid w:val="006F2045"/>
    <w:rsid w:val="007031D2"/>
    <w:rsid w:val="00713672"/>
    <w:rsid w:val="0071423D"/>
    <w:rsid w:val="00724C4A"/>
    <w:rsid w:val="0073562D"/>
    <w:rsid w:val="007869E2"/>
    <w:rsid w:val="007B07DE"/>
    <w:rsid w:val="007C2DB1"/>
    <w:rsid w:val="007C5BCC"/>
    <w:rsid w:val="007E3972"/>
    <w:rsid w:val="007F6037"/>
    <w:rsid w:val="00812DBF"/>
    <w:rsid w:val="00815D43"/>
    <w:rsid w:val="008270A2"/>
    <w:rsid w:val="00832589"/>
    <w:rsid w:val="00853F77"/>
    <w:rsid w:val="00885CE1"/>
    <w:rsid w:val="008907FF"/>
    <w:rsid w:val="0089192E"/>
    <w:rsid w:val="00896326"/>
    <w:rsid w:val="008B696C"/>
    <w:rsid w:val="008B6BEE"/>
    <w:rsid w:val="008F78D7"/>
    <w:rsid w:val="009200C1"/>
    <w:rsid w:val="00931A20"/>
    <w:rsid w:val="00942AB0"/>
    <w:rsid w:val="00980085"/>
    <w:rsid w:val="00984162"/>
    <w:rsid w:val="00997127"/>
    <w:rsid w:val="009C15DB"/>
    <w:rsid w:val="009D216F"/>
    <w:rsid w:val="009D3248"/>
    <w:rsid w:val="009E1B29"/>
    <w:rsid w:val="00A01973"/>
    <w:rsid w:val="00A160A7"/>
    <w:rsid w:val="00A42E49"/>
    <w:rsid w:val="00A52F47"/>
    <w:rsid w:val="00A57117"/>
    <w:rsid w:val="00A65E8A"/>
    <w:rsid w:val="00A87896"/>
    <w:rsid w:val="00A909C9"/>
    <w:rsid w:val="00A91032"/>
    <w:rsid w:val="00AC1EE7"/>
    <w:rsid w:val="00AF1C66"/>
    <w:rsid w:val="00B13303"/>
    <w:rsid w:val="00B25B30"/>
    <w:rsid w:val="00B26BB2"/>
    <w:rsid w:val="00B34371"/>
    <w:rsid w:val="00B348A6"/>
    <w:rsid w:val="00B34FCB"/>
    <w:rsid w:val="00B650C6"/>
    <w:rsid w:val="00B85C27"/>
    <w:rsid w:val="00BA63C2"/>
    <w:rsid w:val="00BA7D0E"/>
    <w:rsid w:val="00BC6939"/>
    <w:rsid w:val="00BD0BC4"/>
    <w:rsid w:val="00BE1875"/>
    <w:rsid w:val="00BE45C8"/>
    <w:rsid w:val="00BE50E2"/>
    <w:rsid w:val="00BF2331"/>
    <w:rsid w:val="00BF7463"/>
    <w:rsid w:val="00C00656"/>
    <w:rsid w:val="00C30889"/>
    <w:rsid w:val="00C457BE"/>
    <w:rsid w:val="00C67B10"/>
    <w:rsid w:val="00C71C12"/>
    <w:rsid w:val="00C71E49"/>
    <w:rsid w:val="00C90A2E"/>
    <w:rsid w:val="00C93D44"/>
    <w:rsid w:val="00CC5861"/>
    <w:rsid w:val="00D30B81"/>
    <w:rsid w:val="00D3649E"/>
    <w:rsid w:val="00D57D47"/>
    <w:rsid w:val="00D65327"/>
    <w:rsid w:val="00DE6245"/>
    <w:rsid w:val="00DF0FDA"/>
    <w:rsid w:val="00E070C5"/>
    <w:rsid w:val="00E142DA"/>
    <w:rsid w:val="00E16F51"/>
    <w:rsid w:val="00E27CA6"/>
    <w:rsid w:val="00E351F2"/>
    <w:rsid w:val="00E44C94"/>
    <w:rsid w:val="00E71A0C"/>
    <w:rsid w:val="00E902B2"/>
    <w:rsid w:val="00EB0B6E"/>
    <w:rsid w:val="00EC61B4"/>
    <w:rsid w:val="00ED5C20"/>
    <w:rsid w:val="00EE70C1"/>
    <w:rsid w:val="00F169E1"/>
    <w:rsid w:val="00F278E2"/>
    <w:rsid w:val="00F27DF9"/>
    <w:rsid w:val="00F344DA"/>
    <w:rsid w:val="00F3633E"/>
    <w:rsid w:val="00F77B79"/>
    <w:rsid w:val="00F866A8"/>
    <w:rsid w:val="00FB35C9"/>
    <w:rsid w:val="00FB5B59"/>
    <w:rsid w:val="00FC1913"/>
    <w:rsid w:val="00FC318F"/>
    <w:rsid w:val="00FD1D72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CB"/>
    <w:pPr>
      <w:spacing w:line="247" w:lineRule="auto"/>
    </w:pPr>
    <w:rPr>
      <w:rFonts w:ascii="Segoe UI" w:hAnsi="Segoe UI" w:cs="Segoe UI"/>
    </w:rPr>
  </w:style>
  <w:style w:type="paragraph" w:styleId="Balk1">
    <w:name w:val="heading 1"/>
    <w:basedOn w:val="Normal"/>
    <w:link w:val="Balk1Char"/>
    <w:uiPriority w:val="1"/>
    <w:qFormat/>
    <w:rsid w:val="0083258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832589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832589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832589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1"/>
    <w:semiHidden/>
    <w:unhideWhenUsed/>
    <w:qFormat/>
    <w:rsid w:val="00832589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832589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832589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832589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832589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32589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832589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832589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eNumaras">
    <w:name w:val="List Number"/>
    <w:basedOn w:val="Normal"/>
    <w:link w:val="ListeNumarasChar"/>
    <w:uiPriority w:val="10"/>
    <w:qFormat/>
    <w:rsid w:val="00832589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KonuBal">
    <w:name w:val="Title"/>
    <w:basedOn w:val="Normal"/>
    <w:link w:val="KonuBalChar"/>
    <w:uiPriority w:val="1"/>
    <w:qFormat/>
    <w:rsid w:val="00832589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832589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tKonuBal">
    <w:name w:val="Subtitle"/>
    <w:basedOn w:val="Normal"/>
    <w:next w:val="Normal"/>
    <w:link w:val="AltKonuBalChar"/>
    <w:uiPriority w:val="2"/>
    <w:qFormat/>
    <w:rsid w:val="00832589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tKonuBalChar">
    <w:name w:val="Alt Konu Başlığı Char"/>
    <w:basedOn w:val="VarsaylanParagrafYazTipi"/>
    <w:link w:val="AltKonuBal"/>
    <w:uiPriority w:val="2"/>
    <w:rsid w:val="00832589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oKlavuzu">
    <w:name w:val="Table Grid"/>
    <w:basedOn w:val="NormalTablo"/>
    <w:uiPriority w:val="39"/>
    <w:rsid w:val="00832589"/>
    <w:pPr>
      <w:spacing w:line="240" w:lineRule="auto"/>
    </w:pPr>
    <w:rPr>
      <w:rFonts w:ascii="Arial" w:hAnsi="Arial" w:cs="Arial"/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25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32589"/>
    <w:pPr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589"/>
    <w:rPr>
      <w:rFonts w:ascii="Segoe UI" w:hAnsi="Segoe UI" w:cs="Segoe UI"/>
    </w:rPr>
  </w:style>
  <w:style w:type="character" w:styleId="GlVurgulama">
    <w:name w:val="Intense Emphasis"/>
    <w:basedOn w:val="VarsaylanParagrafYazTipi"/>
    <w:uiPriority w:val="21"/>
    <w:qFormat/>
    <w:rsid w:val="00832589"/>
    <w:rPr>
      <w:rFonts w:ascii="Segoe UI" w:hAnsi="Segoe UI" w:cs="Segoe UI"/>
      <w:i/>
      <w:iCs/>
      <w:color w:val="2B579A" w:themeColor="accent5"/>
    </w:rPr>
  </w:style>
  <w:style w:type="table" w:customStyle="1" w:styleId="GridTable1Light">
    <w:name w:val="Grid Table 1 Light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1"/>
    <w:rsid w:val="00832589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eMaddemi">
    <w:name w:val="List Bullet"/>
    <w:basedOn w:val="Normal"/>
    <w:uiPriority w:val="11"/>
    <w:qFormat/>
    <w:rsid w:val="00832589"/>
    <w:pPr>
      <w:numPr>
        <w:numId w:val="5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589"/>
    <w:pPr>
      <w:spacing w:line="240" w:lineRule="auto"/>
    </w:pPr>
    <w:rPr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589"/>
    <w:rPr>
      <w:rFonts w:ascii="Segoe UI" w:hAnsi="Segoe UI" w:cs="Segoe UI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32589"/>
    <w:rPr>
      <w:rFonts w:ascii="Segoe UI" w:hAnsi="Segoe UI" w:cs="Segoe UI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2589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2589"/>
    <w:rPr>
      <w:rFonts w:ascii="Segoe UI" w:hAnsi="Segoe UI" w:cs="Segoe UI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25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2589"/>
    <w:rPr>
      <w:rFonts w:ascii="Segoe UI" w:hAnsi="Segoe UI" w:cs="Segoe UI"/>
      <w:b/>
      <w:bCs/>
      <w:szCs w:val="20"/>
    </w:rPr>
  </w:style>
  <w:style w:type="character" w:styleId="Kpr">
    <w:name w:val="Hyperlink"/>
    <w:basedOn w:val="VarsaylanParagrafYazTipi"/>
    <w:uiPriority w:val="99"/>
    <w:unhideWhenUsed/>
    <w:rsid w:val="00832589"/>
    <w:rPr>
      <w:rFonts w:ascii="Segoe UI" w:hAnsi="Segoe UI" w:cs="Segoe UI"/>
      <w:color w:val="0563C1" w:themeColor="hyperlink"/>
      <w:u w:val="single"/>
    </w:rPr>
  </w:style>
  <w:style w:type="character" w:styleId="Vurgu">
    <w:name w:val="Emphasis"/>
    <w:basedOn w:val="VarsaylanParagrafYazTipi"/>
    <w:uiPriority w:val="3"/>
    <w:qFormat/>
    <w:rsid w:val="00832589"/>
    <w:rPr>
      <w:rFonts w:ascii="Segoe UI" w:hAnsi="Segoe UI" w:cs="Segoe UI"/>
      <w:b/>
      <w:iCs/>
      <w:color w:val="BF0000" w:themeColor="accent2" w:themeShade="BF"/>
    </w:rPr>
  </w:style>
  <w:style w:type="character" w:styleId="zlenenKpr">
    <w:name w:val="FollowedHyperlink"/>
    <w:basedOn w:val="VarsaylanParagrafYazTipi"/>
    <w:uiPriority w:val="99"/>
    <w:semiHidden/>
    <w:unhideWhenUsed/>
    <w:rsid w:val="00832589"/>
    <w:rPr>
      <w:rFonts w:ascii="Segoe UI" w:hAnsi="Segoe UI" w:cs="Segoe UI"/>
      <w:color w:val="954F72" w:themeColor="followedHyperlink"/>
      <w:u w:val="single"/>
    </w:rPr>
  </w:style>
  <w:style w:type="character" w:styleId="Gl">
    <w:name w:val="Strong"/>
    <w:basedOn w:val="VarsaylanParagrafYazTipi"/>
    <w:uiPriority w:val="4"/>
    <w:qFormat/>
    <w:rsid w:val="00832589"/>
    <w:rPr>
      <w:rFonts w:ascii="Segoe UI" w:hAnsi="Segoe UI" w:cs="Segoe UI"/>
      <w:b/>
      <w:bCs/>
      <w:color w:val="2B579A" w:themeColor="accent5"/>
    </w:rPr>
  </w:style>
  <w:style w:type="paragraph" w:customStyle="1" w:styleId="Balk1-SayfaSonu">
    <w:name w:val="Başlık 1 - Sayfa Sonu"/>
    <w:basedOn w:val="Normal"/>
    <w:uiPriority w:val="6"/>
    <w:qFormat/>
    <w:rsid w:val="0083258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Resim">
    <w:name w:val="Resim"/>
    <w:basedOn w:val="Normal"/>
    <w:uiPriority w:val="22"/>
    <w:qFormat/>
    <w:rsid w:val="00832589"/>
    <w:pPr>
      <w:spacing w:before="240"/>
    </w:pPr>
    <w:rPr>
      <w:noProof/>
    </w:rPr>
  </w:style>
  <w:style w:type="paragraph" w:styleId="Kaynaka">
    <w:name w:val="Bibliography"/>
    <w:basedOn w:val="Normal"/>
    <w:next w:val="Normal"/>
    <w:uiPriority w:val="37"/>
    <w:semiHidden/>
    <w:unhideWhenUsed/>
    <w:rsid w:val="00832589"/>
  </w:style>
  <w:style w:type="paragraph" w:styleId="TBal">
    <w:name w:val="TOC Heading"/>
    <w:basedOn w:val="Balk1"/>
    <w:next w:val="Normal"/>
    <w:uiPriority w:val="39"/>
    <w:unhideWhenUsed/>
    <w:qFormat/>
    <w:rsid w:val="00832589"/>
    <w:pPr>
      <w:outlineLvl w:val="9"/>
    </w:pPr>
    <w:rPr>
      <w:kern w:val="0"/>
      <w:szCs w:val="32"/>
    </w:rPr>
  </w:style>
  <w:style w:type="paragraph" w:styleId="bekMetni">
    <w:name w:val="Block Text"/>
    <w:basedOn w:val="Normal"/>
    <w:uiPriority w:val="99"/>
    <w:semiHidden/>
    <w:unhideWhenUsed/>
    <w:rsid w:val="00832589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3258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32589"/>
    <w:rPr>
      <w:rFonts w:ascii="Segoe UI" w:hAnsi="Segoe UI" w:cs="Segoe UI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83258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32589"/>
    <w:rPr>
      <w:rFonts w:ascii="Segoe UI" w:hAnsi="Segoe UI" w:cs="Segoe UI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3258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32589"/>
    <w:rPr>
      <w:rFonts w:ascii="Segoe UI" w:hAnsi="Segoe UI" w:cs="Segoe UI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83258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832589"/>
    <w:rPr>
      <w:rFonts w:ascii="Segoe UI" w:hAnsi="Segoe UI" w:cs="Segoe UI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3258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32589"/>
    <w:rPr>
      <w:rFonts w:ascii="Segoe UI" w:hAnsi="Segoe UI" w:cs="Segoe UI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83258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832589"/>
    <w:rPr>
      <w:rFonts w:ascii="Segoe UI" w:hAnsi="Segoe UI" w:cs="Segoe UI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3258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32589"/>
    <w:rPr>
      <w:rFonts w:ascii="Segoe UI" w:hAnsi="Segoe UI" w:cs="Segoe UI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832589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832589"/>
    <w:rPr>
      <w:rFonts w:ascii="Segoe UI" w:hAnsi="Segoe UI" w:cs="Segoe UI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832589"/>
    <w:rPr>
      <w:rFonts w:ascii="Segoe UI" w:hAnsi="Segoe UI" w:cs="Segoe UI"/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32589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832589"/>
    <w:pPr>
      <w:spacing w:before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832589"/>
    <w:rPr>
      <w:rFonts w:ascii="Segoe UI" w:hAnsi="Segoe UI" w:cs="Segoe UI"/>
    </w:rPr>
  </w:style>
  <w:style w:type="table" w:customStyle="1" w:styleId="RenkliKlavuz1">
    <w:name w:val="Renkli Kılavuz1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RenkliListe1">
    <w:name w:val="Renkli Liste1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enkliGlgeleme1">
    <w:name w:val="Renkli Gölgeleme1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yuListe1">
    <w:name w:val="Koyu Liste1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832589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832589"/>
  </w:style>
  <w:style w:type="character" w:customStyle="1" w:styleId="TarihChar">
    <w:name w:val="Tarih Char"/>
    <w:basedOn w:val="VarsaylanParagrafYazTipi"/>
    <w:link w:val="Tarih"/>
    <w:uiPriority w:val="99"/>
    <w:semiHidden/>
    <w:rsid w:val="00832589"/>
    <w:rPr>
      <w:rFonts w:ascii="Segoe UI" w:hAnsi="Segoe UI" w:cs="Segoe UI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32589"/>
    <w:pPr>
      <w:spacing w:before="0" w:line="240" w:lineRule="auto"/>
    </w:pPr>
    <w:rPr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32589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832589"/>
    <w:pPr>
      <w:spacing w:before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832589"/>
    <w:rPr>
      <w:rFonts w:ascii="Segoe UI" w:hAnsi="Segoe UI" w:cs="Segoe UI"/>
    </w:rPr>
  </w:style>
  <w:style w:type="character" w:styleId="SonnotBavurusu">
    <w:name w:val="endnote reference"/>
    <w:basedOn w:val="VarsaylanParagrafYazTipi"/>
    <w:uiPriority w:val="99"/>
    <w:semiHidden/>
    <w:unhideWhenUsed/>
    <w:rsid w:val="00832589"/>
    <w:rPr>
      <w:rFonts w:ascii="Segoe UI" w:hAnsi="Segoe UI" w:cs="Segoe UI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2589"/>
    <w:pPr>
      <w:spacing w:before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2589"/>
    <w:rPr>
      <w:rFonts w:ascii="Segoe UI" w:hAnsi="Segoe UI" w:cs="Segoe UI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83258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32589"/>
    <w:rPr>
      <w:rFonts w:ascii="Segoe UI" w:hAnsi="Segoe UI" w:cs="Segoe UI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2589"/>
    <w:pPr>
      <w:spacing w:before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32589"/>
    <w:rPr>
      <w:rFonts w:ascii="Segoe UI" w:hAnsi="Segoe UI" w:cs="Segoe UI"/>
      <w:szCs w:val="20"/>
    </w:rPr>
  </w:style>
  <w:style w:type="table" w:customStyle="1" w:styleId="GridTable1LightAccent2">
    <w:name w:val="Grid Table 1 Light Accent 2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83258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83258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832589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83258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83258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832589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83258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83258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83258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832589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83258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83258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832589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83258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1"/>
    <w:rsid w:val="00832589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832589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832589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832589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832589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832589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832589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832589"/>
    <w:rPr>
      <w:rFonts w:ascii="Segoe UI" w:hAnsi="Segoe UI" w:cs="Segoe UI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832589"/>
    <w:pPr>
      <w:spacing w:before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832589"/>
    <w:rPr>
      <w:rFonts w:ascii="Segoe UI" w:hAnsi="Segoe UI" w:cs="Segoe UI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832589"/>
    <w:rPr>
      <w:rFonts w:ascii="Segoe UI" w:hAnsi="Segoe UI" w:cs="Segoe UI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832589"/>
    <w:rPr>
      <w:rFonts w:ascii="Consolas" w:hAnsi="Consolas" w:cs="Segoe UI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832589"/>
    <w:rPr>
      <w:rFonts w:ascii="Segoe UI" w:hAnsi="Segoe UI" w:cs="Segoe UI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832589"/>
    <w:rPr>
      <w:rFonts w:ascii="Consolas" w:hAnsi="Consolas" w:cs="Segoe UI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32589"/>
    <w:pPr>
      <w:spacing w:before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32589"/>
    <w:rPr>
      <w:rFonts w:ascii="Consolas" w:hAnsi="Consolas" w:cs="Segoe UI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832589"/>
    <w:rPr>
      <w:rFonts w:ascii="Consolas" w:hAnsi="Consolas" w:cs="Segoe UI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832589"/>
    <w:rPr>
      <w:rFonts w:ascii="Consolas" w:hAnsi="Consolas" w:cs="Segoe UI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832589"/>
    <w:rPr>
      <w:rFonts w:ascii="Segoe UI" w:hAnsi="Segoe UI" w:cs="Segoe UI"/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832589"/>
    <w:pPr>
      <w:spacing w:before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832589"/>
    <w:rPr>
      <w:rFonts w:ascii="Segoe UI Light" w:eastAsiaTheme="majorEastAsia" w:hAnsi="Segoe UI Light" w:cs="Segoe UI Light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83258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832589"/>
    <w:rPr>
      <w:rFonts w:ascii="Segoe UI" w:hAnsi="Segoe UI" w:cs="Segoe UI"/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32589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customStyle="1" w:styleId="AkKlavuz1">
    <w:name w:val="Açık Kılavuz1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AkListe1">
    <w:name w:val="Açık Liste1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AkGlgeleme1">
    <w:name w:val="Açık Gölgeleme1"/>
    <w:basedOn w:val="NormalTablo"/>
    <w:uiPriority w:val="60"/>
    <w:semiHidden/>
    <w:unhideWhenUsed/>
    <w:rsid w:val="0083258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semiHidden/>
    <w:unhideWhenUsed/>
    <w:rsid w:val="00832589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832589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832589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832589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832589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832589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832589"/>
    <w:rPr>
      <w:rFonts w:ascii="Segoe UI" w:hAnsi="Segoe UI" w:cs="Segoe UI"/>
    </w:rPr>
  </w:style>
  <w:style w:type="paragraph" w:styleId="Liste">
    <w:name w:val="List"/>
    <w:basedOn w:val="Normal"/>
    <w:uiPriority w:val="99"/>
    <w:semiHidden/>
    <w:unhideWhenUsed/>
    <w:rsid w:val="008325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325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325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325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32589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832589"/>
    <w:pPr>
      <w:numPr>
        <w:numId w:val="11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832589"/>
    <w:pPr>
      <w:numPr>
        <w:numId w:val="12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832589"/>
    <w:pPr>
      <w:numPr>
        <w:numId w:val="13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832589"/>
    <w:pPr>
      <w:numPr>
        <w:numId w:val="14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83258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83258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83258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83258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832589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832589"/>
    <w:pPr>
      <w:numPr>
        <w:numId w:val="15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832589"/>
    <w:pPr>
      <w:numPr>
        <w:numId w:val="16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832589"/>
    <w:pPr>
      <w:numPr>
        <w:numId w:val="17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832589"/>
    <w:pPr>
      <w:numPr>
        <w:numId w:val="18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832589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83258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83258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83258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832589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83258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83258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832589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2B579A" w:themeColor="accent5"/>
        <w:bottom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83258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83258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83258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832589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83258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832589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832589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83258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832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832589"/>
    <w:rPr>
      <w:rFonts w:ascii="Consolas" w:hAnsi="Consolas" w:cs="Consolas"/>
      <w:szCs w:val="20"/>
    </w:rPr>
  </w:style>
  <w:style w:type="table" w:customStyle="1" w:styleId="OrtaKlavuz11">
    <w:name w:val="Orta Kılavuz 11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OrtaListe11">
    <w:name w:val="Orta Liste 11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83258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OrtaListe21">
    <w:name w:val="Orta Liste 21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832589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11">
    <w:name w:val="Orta Gölgeleme 11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832589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832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832589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rsid w:val="00832589"/>
    <w:pPr>
      <w:spacing w:before="0" w:line="240" w:lineRule="auto"/>
    </w:pPr>
    <w:rPr>
      <w:rFonts w:ascii="Segoe UI" w:hAnsi="Segoe UI" w:cs="Segoe UI"/>
    </w:rPr>
  </w:style>
  <w:style w:type="paragraph" w:styleId="NormalGirinti">
    <w:name w:val="Normal Indent"/>
    <w:basedOn w:val="Normal"/>
    <w:uiPriority w:val="99"/>
    <w:semiHidden/>
    <w:unhideWhenUsed/>
    <w:rsid w:val="0083258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832589"/>
    <w:pPr>
      <w:spacing w:before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832589"/>
    <w:rPr>
      <w:rFonts w:ascii="Segoe UI" w:hAnsi="Segoe UI" w:cs="Segoe UI"/>
    </w:rPr>
  </w:style>
  <w:style w:type="character" w:styleId="SayfaNumaras">
    <w:name w:val="page number"/>
    <w:basedOn w:val="VarsaylanParagrafYazTipi"/>
    <w:uiPriority w:val="99"/>
    <w:semiHidden/>
    <w:unhideWhenUsed/>
    <w:rsid w:val="00832589"/>
    <w:rPr>
      <w:rFonts w:ascii="Segoe UI" w:hAnsi="Segoe UI" w:cs="Segoe UI"/>
    </w:rPr>
  </w:style>
  <w:style w:type="character" w:styleId="YerTutucuMetni">
    <w:name w:val="Placeholder Text"/>
    <w:basedOn w:val="VarsaylanParagrafYazTipi"/>
    <w:uiPriority w:val="99"/>
    <w:semiHidden/>
    <w:rsid w:val="00832589"/>
    <w:rPr>
      <w:rFonts w:ascii="Segoe UI" w:hAnsi="Segoe UI" w:cs="Segoe UI"/>
      <w:color w:val="595959" w:themeColor="text1" w:themeTint="A6"/>
    </w:rPr>
  </w:style>
  <w:style w:type="table" w:customStyle="1" w:styleId="PlainTable1">
    <w:name w:val="Plain Table 1"/>
    <w:basedOn w:val="NormalTablo"/>
    <w:uiPriority w:val="41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83258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83258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832589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32589"/>
    <w:rPr>
      <w:rFonts w:ascii="Consolas" w:hAnsi="Consolas" w:cs="Consolas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83258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832589"/>
    <w:rPr>
      <w:rFonts w:ascii="Segoe UI" w:hAnsi="Segoe UI" w:cs="Segoe UI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83258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832589"/>
    <w:rPr>
      <w:rFonts w:ascii="Segoe UI" w:hAnsi="Segoe UI" w:cs="Segoe UI"/>
    </w:rPr>
  </w:style>
  <w:style w:type="paragraph" w:styleId="mza">
    <w:name w:val="Signature"/>
    <w:basedOn w:val="Normal"/>
    <w:link w:val="mzaChar"/>
    <w:uiPriority w:val="99"/>
    <w:semiHidden/>
    <w:unhideWhenUsed/>
    <w:rsid w:val="00832589"/>
    <w:pPr>
      <w:spacing w:before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832589"/>
    <w:rPr>
      <w:rFonts w:ascii="Segoe UI" w:hAnsi="Segoe UI" w:cs="Segoe UI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832589"/>
    <w:rPr>
      <w:rFonts w:ascii="Segoe UI" w:hAnsi="Segoe UI" w:cs="Segoe UI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832589"/>
    <w:rPr>
      <w:rFonts w:ascii="Segoe UI" w:hAnsi="Segoe UI" w:cs="Segoe UI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8325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8325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8325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83258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83258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83258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83258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83258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83258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83258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83258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83258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8325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8325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8325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83258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83258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83258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83258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83258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83258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83258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8325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8325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8325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83258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8325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832589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832589"/>
  </w:style>
  <w:style w:type="table" w:styleId="TabloProfesyonel">
    <w:name w:val="Table Professional"/>
    <w:basedOn w:val="NormalTablo"/>
    <w:uiPriority w:val="99"/>
    <w:semiHidden/>
    <w:unhideWhenUsed/>
    <w:rsid w:val="008325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8325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8325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8325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8325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83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83258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83258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83258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832589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832589"/>
    <w:pPr>
      <w:spacing w:after="10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83258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83258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83258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83258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83258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83258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83258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832589"/>
    <w:pPr>
      <w:spacing w:after="100"/>
      <w:ind w:left="1760"/>
    </w:pPr>
  </w:style>
  <w:style w:type="character" w:customStyle="1" w:styleId="UnresolvedMention1">
    <w:name w:val="Unresolved Mention1"/>
    <w:basedOn w:val="VarsaylanParagrafYazTipi"/>
    <w:uiPriority w:val="99"/>
    <w:unhideWhenUsed/>
    <w:rsid w:val="00832589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VarsaylanParagrafYazTipi"/>
    <w:uiPriority w:val="99"/>
    <w:unhideWhenUsed/>
    <w:rsid w:val="00832589"/>
    <w:rPr>
      <w:rFonts w:ascii="Segoe UI" w:hAnsi="Segoe UI" w:cs="Segoe UI"/>
      <w:color w:val="2B579A"/>
      <w:shd w:val="clear" w:color="auto" w:fill="E1DFDD"/>
    </w:rPr>
  </w:style>
  <w:style w:type="paragraph" w:styleId="Dzeltme">
    <w:name w:val="Revision"/>
    <w:hidden/>
    <w:uiPriority w:val="99"/>
    <w:semiHidden/>
    <w:rsid w:val="00832589"/>
    <w:pPr>
      <w:spacing w:before="0" w:line="240" w:lineRule="auto"/>
    </w:pPr>
  </w:style>
  <w:style w:type="paragraph" w:customStyle="1" w:styleId="OrtakMetinleDeneyin">
    <w:name w:val="Ortak Metinle Deneyin"/>
    <w:basedOn w:val="Normal"/>
    <w:rsid w:val="00832589"/>
    <w:pPr>
      <w:ind w:left="720" w:right="720"/>
    </w:pPr>
    <w:rPr>
      <w:i/>
      <w:color w:val="595959" w:themeColor="text1" w:themeTint="A6"/>
    </w:rPr>
  </w:style>
  <w:style w:type="paragraph" w:customStyle="1" w:styleId="Alntvurgusu">
    <w:name w:val="Alıntı vurgusu"/>
    <w:basedOn w:val="Normal"/>
    <w:next w:val="Normal"/>
    <w:link w:val="AlntvurgusuKrkt"/>
    <w:qFormat/>
    <w:rsid w:val="00B34FCB"/>
    <w:pPr>
      <w:spacing w:line="240" w:lineRule="auto"/>
    </w:pPr>
    <w:rPr>
      <w:rFonts w:eastAsiaTheme="minorEastAsia"/>
      <w:i/>
      <w:color w:val="3B3838" w:themeColor="background2" w:themeShade="40"/>
    </w:rPr>
  </w:style>
  <w:style w:type="character" w:customStyle="1" w:styleId="ListeNumarasChar">
    <w:name w:val="Liste Numarası Char"/>
    <w:basedOn w:val="VarsaylanParagrafYazTipi"/>
    <w:link w:val="ListeNumaras"/>
    <w:uiPriority w:val="10"/>
    <w:rsid w:val="00832589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AlntvurgusuKrkt">
    <w:name w:val="Alıntı vurgusu Krkt"/>
    <w:basedOn w:val="ListeNumarasChar"/>
    <w:link w:val="Alntvurgusu"/>
    <w:rsid w:val="00B34FCB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ListeYok"/>
    <w:uiPriority w:val="99"/>
    <w:semiHidden/>
    <w:unhideWhenUsed/>
    <w:rsid w:val="00832589"/>
    <w:pPr>
      <w:numPr>
        <w:numId w:val="34"/>
      </w:numPr>
    </w:pPr>
  </w:style>
  <w:style w:type="numbering" w:styleId="1ai">
    <w:name w:val="Outline List 1"/>
    <w:basedOn w:val="ListeYok"/>
    <w:uiPriority w:val="99"/>
    <w:semiHidden/>
    <w:unhideWhenUsed/>
    <w:rsid w:val="00832589"/>
    <w:pPr>
      <w:numPr>
        <w:numId w:val="35"/>
      </w:numPr>
    </w:pPr>
  </w:style>
  <w:style w:type="numbering" w:styleId="MakaleBlm">
    <w:name w:val="Outline List 3"/>
    <w:basedOn w:val="ListeYok"/>
    <w:uiPriority w:val="99"/>
    <w:semiHidden/>
    <w:unhideWhenUsed/>
    <w:rsid w:val="00832589"/>
    <w:pPr>
      <w:numPr>
        <w:numId w:val="36"/>
      </w:numPr>
    </w:pPr>
  </w:style>
  <w:style w:type="character" w:customStyle="1" w:styleId="Hashtag1">
    <w:name w:val="Hashtag1"/>
    <w:basedOn w:val="VarsaylanParagrafYazTipi"/>
    <w:uiPriority w:val="99"/>
    <w:semiHidden/>
    <w:unhideWhenUsed/>
    <w:rsid w:val="00832589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VarsaylanParagrafYazTipi"/>
    <w:uiPriority w:val="99"/>
    <w:semiHidden/>
    <w:unhideWhenUsed/>
    <w:rsid w:val="00832589"/>
    <w:rPr>
      <w:rFonts w:ascii="Segoe UI" w:hAnsi="Segoe UI" w:cs="Segoe UI"/>
      <w:u w:val="dotte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30F83"/>
    <w:rPr>
      <w:color w:val="605E5C"/>
      <w:shd w:val="clear" w:color="auto" w:fill="E1DFDD"/>
    </w:rPr>
  </w:style>
  <w:style w:type="paragraph" w:customStyle="1" w:styleId="pb">
    <w:name w:val="pb"/>
    <w:basedOn w:val="Normal"/>
    <w:rsid w:val="006F2045"/>
    <w:pPr>
      <w:spacing w:before="195" w:after="195" w:line="240" w:lineRule="auto"/>
    </w:pPr>
    <w:rPr>
      <w:rFonts w:ascii="Calibri" w:hAnsi="Calibri" w:cs="Calibri"/>
      <w:lang w:eastAsia="tr-TR"/>
    </w:rPr>
  </w:style>
  <w:style w:type="paragraph" w:customStyle="1" w:styleId="qb">
    <w:name w:val="qb"/>
    <w:basedOn w:val="Normal"/>
    <w:rsid w:val="006F2045"/>
    <w:pPr>
      <w:spacing w:before="195" w:after="195" w:line="240" w:lineRule="auto"/>
    </w:pPr>
    <w:rPr>
      <w:rFonts w:ascii="Calibri" w:hAnsi="Calibri" w:cs="Calibri"/>
      <w:lang w:eastAsia="tr-TR"/>
    </w:rPr>
  </w:style>
  <w:style w:type="character" w:customStyle="1" w:styleId="qb1">
    <w:name w:val="qb1"/>
    <w:basedOn w:val="VarsaylanParagrafYazTipi"/>
    <w:rsid w:val="006F2045"/>
  </w:style>
  <w:style w:type="character" w:customStyle="1" w:styleId="pb1">
    <w:name w:val="pb1"/>
    <w:basedOn w:val="VarsaylanParagrafYazTipi"/>
    <w:rsid w:val="006F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hangir\AppData\Local\Microsoft\Office\16.0\DTS\tr-TR%7b44B92A49-1389-4B1F-8C5B-09DC6700C478%7d\%7bC07DBBCA-BF9A-43A3-B4A6-274EEAE694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3236-1520-4C2E-A423-E2ECDBB6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{C07DBBCA-BF9A-43A3-B4A6-274EEAE69412}tf45325165_win32.dotx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7292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2021-11-19T14:17:00Z</dcterms:created>
  <dcterms:modified xsi:type="dcterms:W3CDTF">2021-11-28T13:07:00Z</dcterms:modified>
</cp:coreProperties>
</file>